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B5" w:rsidRDefault="000254B5" w:rsidP="000254B5">
      <w:pPr>
        <w:adjustRightInd w:val="0"/>
        <w:snapToGrid w:val="0"/>
        <w:spacing w:line="300" w:lineRule="auto"/>
        <w:jc w:val="center"/>
        <w:rPr>
          <w:rFonts w:ascii="標楷體" w:eastAsia="標楷體" w:hAnsi="標楷體" w:cs="新細明體"/>
          <w:color w:val="000000"/>
          <w:sz w:val="36"/>
          <w:szCs w:val="36"/>
        </w:rPr>
      </w:pPr>
      <w:proofErr w:type="gramStart"/>
      <w:r w:rsidRPr="00EA2D75">
        <w:rPr>
          <w:rFonts w:ascii="標楷體" w:eastAsia="標楷體" w:hAnsi="標楷體" w:cs="新細明體" w:hint="eastAsia"/>
          <w:sz w:val="36"/>
          <w:szCs w:val="36"/>
        </w:rPr>
        <w:t>臺</w:t>
      </w:r>
      <w:proofErr w:type="gramEnd"/>
      <w:r w:rsidRPr="00EA2D75">
        <w:rPr>
          <w:rFonts w:ascii="標楷體" w:eastAsia="標楷體" w:hAnsi="標楷體" w:cs="新細明體" w:hint="eastAsia"/>
          <w:color w:val="000000"/>
          <w:sz w:val="36"/>
          <w:szCs w:val="36"/>
        </w:rPr>
        <w:t>中市政府勞工局10</w:t>
      </w:r>
      <w:r>
        <w:rPr>
          <w:rFonts w:ascii="標楷體" w:eastAsia="標楷體" w:hAnsi="標楷體" w:cs="新細明體" w:hint="eastAsia"/>
          <w:color w:val="000000"/>
          <w:sz w:val="36"/>
          <w:szCs w:val="36"/>
        </w:rPr>
        <w:t>9</w:t>
      </w:r>
      <w:r w:rsidRPr="00EA2D75">
        <w:rPr>
          <w:rFonts w:ascii="標楷體" w:eastAsia="標楷體" w:hAnsi="標楷體" w:cs="新細明體" w:hint="eastAsia"/>
          <w:color w:val="000000"/>
          <w:sz w:val="36"/>
          <w:szCs w:val="36"/>
        </w:rPr>
        <w:t>年職業工會會員健康檢查</w:t>
      </w:r>
    </w:p>
    <w:p w:rsidR="000254B5" w:rsidRPr="00342235" w:rsidRDefault="000254B5" w:rsidP="000254B5">
      <w:pPr>
        <w:adjustRightInd w:val="0"/>
        <w:snapToGrid w:val="0"/>
        <w:spacing w:line="300" w:lineRule="auto"/>
        <w:jc w:val="center"/>
        <w:rPr>
          <w:rFonts w:ascii="標楷體" w:eastAsia="標楷體" w:hAnsi="標楷體" w:cs="新細明體"/>
          <w:b/>
          <w:color w:val="000000"/>
          <w:sz w:val="32"/>
          <w:szCs w:val="32"/>
        </w:rPr>
      </w:pPr>
      <w:r w:rsidRPr="00342235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健康檢查項目表</w:t>
      </w:r>
    </w:p>
    <w:p w:rsidR="000254B5" w:rsidRPr="002506E2" w:rsidRDefault="000254B5" w:rsidP="000254B5">
      <w:pPr>
        <w:adjustRightInd w:val="0"/>
        <w:snapToGrid w:val="0"/>
        <w:spacing w:line="300" w:lineRule="auto"/>
        <w:ind w:firstLineChars="50" w:firstLine="120"/>
        <w:rPr>
          <w:rFonts w:ascii="標楷體" w:eastAsia="標楷體" w:hAnsi="標楷體" w:cs="新細明體"/>
          <w:color w:val="000000"/>
        </w:rPr>
      </w:pPr>
      <w:r w:rsidRPr="002506E2">
        <w:rPr>
          <w:rFonts w:ascii="標楷體" w:eastAsia="標楷體" w:hAnsi="標楷體" w:cs="新細明體" w:hint="eastAsia"/>
          <w:color w:val="000000"/>
        </w:rPr>
        <w:t>承辦單位：</w:t>
      </w:r>
      <w:proofErr w:type="gramStart"/>
      <w:r w:rsidRPr="002506E2">
        <w:rPr>
          <w:rFonts w:ascii="標楷體" w:eastAsia="標楷體" w:hAnsi="標楷體" w:cs="新細明體" w:hint="eastAsia"/>
          <w:color w:val="000000"/>
        </w:rPr>
        <w:t>臺</w:t>
      </w:r>
      <w:proofErr w:type="gramEnd"/>
      <w:r w:rsidRPr="002506E2">
        <w:rPr>
          <w:rFonts w:ascii="標楷體" w:eastAsia="標楷體" w:hAnsi="標楷體" w:cs="新細明體" w:hint="eastAsia"/>
          <w:color w:val="000000"/>
        </w:rPr>
        <w:t>中直轄市總工會、大</w:t>
      </w:r>
      <w:proofErr w:type="gramStart"/>
      <w:r w:rsidRPr="002506E2">
        <w:rPr>
          <w:rFonts w:ascii="標楷體" w:eastAsia="標楷體" w:hAnsi="標楷體" w:cs="新細明體" w:hint="eastAsia"/>
          <w:color w:val="000000"/>
        </w:rPr>
        <w:t>臺</w:t>
      </w:r>
      <w:proofErr w:type="gramEnd"/>
      <w:r w:rsidRPr="002506E2">
        <w:rPr>
          <w:rFonts w:ascii="標楷體" w:eastAsia="標楷體" w:hAnsi="標楷體" w:cs="新細明體" w:hint="eastAsia"/>
          <w:color w:val="000000"/>
        </w:rPr>
        <w:t>中職業總工會、童綜合醫院</w:t>
      </w:r>
    </w:p>
    <w:p w:rsidR="000254B5" w:rsidRDefault="000254B5" w:rsidP="000254B5">
      <w:pPr>
        <w:adjustRightInd w:val="0"/>
        <w:snapToGrid w:val="0"/>
        <w:spacing w:line="300" w:lineRule="auto"/>
        <w:ind w:firstLineChars="50" w:firstLine="120"/>
        <w:rPr>
          <w:rFonts w:ascii="標楷體" w:eastAsia="標楷體" w:hAnsi="標楷體" w:cs="新細明體"/>
          <w:color w:val="000000"/>
          <w:sz w:val="22"/>
          <w:szCs w:val="22"/>
        </w:rPr>
      </w:pPr>
      <w:r w:rsidRPr="002506E2">
        <w:rPr>
          <w:rFonts w:ascii="標楷體" w:eastAsia="標楷體" w:hAnsi="標楷體" w:cs="新細明體" w:hint="eastAsia"/>
          <w:color w:val="000000"/>
        </w:rPr>
        <w:t>受理報名</w:t>
      </w:r>
      <w:r w:rsidR="006177C3">
        <w:rPr>
          <w:rFonts w:ascii="標楷體" w:eastAsia="標楷體" w:hAnsi="標楷體" w:cs="新細明體" w:hint="eastAsia"/>
          <w:color w:val="000000"/>
        </w:rPr>
        <w:t>（所屬工會）</w:t>
      </w:r>
      <w:r w:rsidRPr="002506E2">
        <w:rPr>
          <w:rFonts w:ascii="標楷體" w:eastAsia="標楷體" w:hAnsi="標楷體" w:cs="新細明體" w:hint="eastAsia"/>
          <w:color w:val="000000"/>
        </w:rPr>
        <w:t>：</w:t>
      </w:r>
    </w:p>
    <w:tbl>
      <w:tblPr>
        <w:tblW w:w="9328" w:type="dxa"/>
        <w:jc w:val="center"/>
        <w:tblInd w:w="3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48"/>
        <w:gridCol w:w="3685"/>
        <w:gridCol w:w="3595"/>
      </w:tblGrid>
      <w:tr w:rsidR="000254B5" w:rsidRPr="005C4C79" w:rsidTr="006A6BA5">
        <w:trPr>
          <w:trHeight w:val="454"/>
          <w:jc w:val="center"/>
        </w:trPr>
        <w:tc>
          <w:tcPr>
            <w:tcW w:w="2048" w:type="dxa"/>
            <w:vAlign w:val="center"/>
          </w:tcPr>
          <w:p w:rsidR="000254B5" w:rsidRPr="005C4C79" w:rsidRDefault="000254B5" w:rsidP="006A6BA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Cs w:val="26"/>
              </w:rPr>
            </w:pPr>
            <w:r w:rsidRPr="005C4C79">
              <w:rPr>
                <w:rFonts w:ascii="標楷體" w:eastAsia="標楷體" w:hAnsi="標楷體" w:cs="新細明體" w:hint="eastAsia"/>
                <w:szCs w:val="26"/>
              </w:rPr>
              <w:t>檢查項目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254B5" w:rsidRPr="005C4C79" w:rsidRDefault="000254B5" w:rsidP="006A6BA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Cs w:val="26"/>
              </w:rPr>
            </w:pPr>
            <w:r w:rsidRPr="005C4C79">
              <w:rPr>
                <w:rFonts w:ascii="標楷體" w:eastAsia="標楷體" w:hAnsi="標楷體" w:cs="新細明體" w:hint="eastAsia"/>
                <w:szCs w:val="26"/>
              </w:rPr>
              <w:t>內容</w:t>
            </w:r>
          </w:p>
        </w:tc>
        <w:tc>
          <w:tcPr>
            <w:tcW w:w="3595" w:type="dxa"/>
            <w:tcBorders>
              <w:left w:val="single" w:sz="4" w:space="0" w:color="auto"/>
            </w:tcBorders>
            <w:vAlign w:val="center"/>
          </w:tcPr>
          <w:p w:rsidR="000254B5" w:rsidRPr="005C4C79" w:rsidRDefault="000254B5" w:rsidP="006A6BA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Cs w:val="26"/>
              </w:rPr>
            </w:pPr>
            <w:r w:rsidRPr="005C4C79">
              <w:rPr>
                <w:rFonts w:ascii="標楷體" w:eastAsia="標楷體" w:hAnsi="標楷體" w:cs="新細明體" w:hint="eastAsia"/>
                <w:szCs w:val="26"/>
              </w:rPr>
              <w:t>臨床意義</w:t>
            </w:r>
          </w:p>
        </w:tc>
      </w:tr>
      <w:tr w:rsidR="000254B5" w:rsidRPr="005C4C79" w:rsidTr="006A6BA5">
        <w:trPr>
          <w:trHeight w:val="680"/>
          <w:jc w:val="center"/>
        </w:trPr>
        <w:tc>
          <w:tcPr>
            <w:tcW w:w="2048" w:type="dxa"/>
            <w:vAlign w:val="center"/>
          </w:tcPr>
          <w:p w:rsidR="000254B5" w:rsidRPr="005C4C79" w:rsidRDefault="000254B5" w:rsidP="006A6BA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4C79">
              <w:rPr>
                <w:rFonts w:ascii="標楷體" w:eastAsia="標楷體" w:hAnsi="標楷體" w:hint="eastAsia"/>
                <w:b/>
                <w:sz w:val="28"/>
                <w:szCs w:val="28"/>
              </w:rPr>
              <w:t>一般檢查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254B5" w:rsidRPr="005C4C79" w:rsidRDefault="000254B5" w:rsidP="006A6BA5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szCs w:val="26"/>
              </w:rPr>
            </w:pPr>
            <w:r w:rsidRPr="005C4C79">
              <w:rPr>
                <w:rFonts w:ascii="標楷體" w:eastAsia="標楷體" w:hAnsi="標楷體" w:cs="新細明體" w:hint="eastAsia"/>
                <w:szCs w:val="26"/>
              </w:rPr>
              <w:t>身高、體重、BMI、血壓、脈搏、</w:t>
            </w:r>
          </w:p>
          <w:p w:rsidR="000254B5" w:rsidRPr="005C4C79" w:rsidRDefault="000254B5" w:rsidP="006A6BA5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szCs w:val="26"/>
              </w:rPr>
            </w:pPr>
            <w:r w:rsidRPr="005C4C79">
              <w:rPr>
                <w:rFonts w:ascii="標楷體" w:eastAsia="標楷體" w:hAnsi="標楷體" w:cs="新細明體" w:hint="eastAsia"/>
                <w:szCs w:val="26"/>
              </w:rPr>
              <w:t>視力、辨色力、聽力、腰圍</w:t>
            </w:r>
          </w:p>
        </w:tc>
        <w:tc>
          <w:tcPr>
            <w:tcW w:w="3595" w:type="dxa"/>
            <w:tcBorders>
              <w:left w:val="single" w:sz="4" w:space="0" w:color="auto"/>
            </w:tcBorders>
            <w:vAlign w:val="center"/>
          </w:tcPr>
          <w:p w:rsidR="000254B5" w:rsidRPr="005C4C79" w:rsidRDefault="000254B5" w:rsidP="006A6BA5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szCs w:val="26"/>
              </w:rPr>
            </w:pPr>
            <w:r w:rsidRPr="005C4C79">
              <w:rPr>
                <w:rFonts w:ascii="標楷體" w:eastAsia="標楷體" w:hAnsi="標楷體" w:cs="新細明體" w:hint="eastAsia"/>
                <w:szCs w:val="26"/>
              </w:rPr>
              <w:t>接受檢查時得以傾訴個人目前身體健康狀況</w:t>
            </w:r>
          </w:p>
        </w:tc>
      </w:tr>
      <w:tr w:rsidR="000254B5" w:rsidRPr="005C4C79" w:rsidTr="006A6BA5">
        <w:trPr>
          <w:trHeight w:val="1326"/>
          <w:jc w:val="center"/>
        </w:trPr>
        <w:tc>
          <w:tcPr>
            <w:tcW w:w="2048" w:type="dxa"/>
            <w:vAlign w:val="center"/>
          </w:tcPr>
          <w:p w:rsidR="000254B5" w:rsidRPr="005C4C79" w:rsidRDefault="000254B5" w:rsidP="006A6BA5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4C79">
              <w:rPr>
                <w:rFonts w:ascii="標楷體" w:eastAsia="標楷體" w:hAnsi="標楷體" w:hint="eastAsia"/>
                <w:b/>
                <w:sz w:val="28"/>
                <w:szCs w:val="28"/>
              </w:rPr>
              <w:t>尿液檢查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254B5" w:rsidRPr="005C4C79" w:rsidRDefault="000254B5" w:rsidP="006A6BA5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szCs w:val="26"/>
              </w:rPr>
            </w:pPr>
            <w:r w:rsidRPr="005C4C79">
              <w:rPr>
                <w:rFonts w:ascii="標楷體" w:eastAsia="標楷體" w:hAnsi="標楷體" w:cs="新細明體" w:hint="eastAsia"/>
                <w:szCs w:val="26"/>
              </w:rPr>
              <w:t>外觀、顏色、酸鹼值、蛋白質、</w:t>
            </w:r>
          </w:p>
          <w:p w:rsidR="000254B5" w:rsidRPr="005C4C79" w:rsidRDefault="000254B5" w:rsidP="006A6BA5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szCs w:val="26"/>
              </w:rPr>
            </w:pPr>
            <w:r w:rsidRPr="005C4C79">
              <w:rPr>
                <w:rFonts w:ascii="標楷體" w:eastAsia="標楷體" w:hAnsi="標楷體" w:cs="新細明體" w:hint="eastAsia"/>
                <w:szCs w:val="26"/>
              </w:rPr>
              <w:t>尿糖、</w:t>
            </w:r>
            <w:proofErr w:type="gramStart"/>
            <w:r w:rsidRPr="005C4C79">
              <w:rPr>
                <w:rFonts w:ascii="標楷體" w:eastAsia="標楷體" w:hAnsi="標楷體" w:cs="新細明體" w:hint="eastAsia"/>
                <w:szCs w:val="26"/>
              </w:rPr>
              <w:t>酮體、尿膽元</w:t>
            </w:r>
            <w:proofErr w:type="gramEnd"/>
            <w:r w:rsidRPr="005C4C79">
              <w:rPr>
                <w:rFonts w:ascii="標楷體" w:eastAsia="標楷體" w:hAnsi="標楷體" w:cs="新細明體" w:hint="eastAsia"/>
                <w:szCs w:val="26"/>
              </w:rPr>
              <w:t>、膽汁色素</w:t>
            </w:r>
          </w:p>
          <w:p w:rsidR="000254B5" w:rsidRPr="005C4C79" w:rsidRDefault="000254B5" w:rsidP="006A6BA5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szCs w:val="26"/>
              </w:rPr>
            </w:pPr>
            <w:r w:rsidRPr="005C4C79">
              <w:rPr>
                <w:rFonts w:ascii="標楷體" w:eastAsia="標楷體" w:hAnsi="標楷體" w:cs="新細明體" w:hint="eastAsia"/>
                <w:szCs w:val="26"/>
              </w:rPr>
              <w:t>、潛血反應、尿比重、白血球酶</w:t>
            </w:r>
          </w:p>
          <w:p w:rsidR="000254B5" w:rsidRPr="005C4C79" w:rsidRDefault="000254B5" w:rsidP="006A6BA5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szCs w:val="26"/>
              </w:rPr>
            </w:pPr>
            <w:r w:rsidRPr="005C4C79">
              <w:rPr>
                <w:rFonts w:ascii="標楷體" w:eastAsia="標楷體" w:hAnsi="標楷體" w:cs="新細明體" w:hint="eastAsia"/>
                <w:szCs w:val="26"/>
              </w:rPr>
              <w:t>、亞硝酸鹽</w:t>
            </w:r>
          </w:p>
        </w:tc>
        <w:tc>
          <w:tcPr>
            <w:tcW w:w="3595" w:type="dxa"/>
            <w:tcBorders>
              <w:left w:val="single" w:sz="4" w:space="0" w:color="auto"/>
            </w:tcBorders>
            <w:vAlign w:val="center"/>
          </w:tcPr>
          <w:p w:rsidR="000254B5" w:rsidRPr="005C4C79" w:rsidRDefault="000254B5" w:rsidP="006A6BA5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szCs w:val="26"/>
              </w:rPr>
            </w:pPr>
            <w:r w:rsidRPr="005C4C79">
              <w:rPr>
                <w:rFonts w:ascii="標楷體" w:eastAsia="標楷體" w:hAnsi="標楷體" w:cs="新細明體" w:hint="eastAsia"/>
                <w:szCs w:val="26"/>
              </w:rPr>
              <w:t>肝、膽、腎、泌尿道疾病、泌尿道感染、糖尿病篩檢</w:t>
            </w:r>
          </w:p>
        </w:tc>
      </w:tr>
      <w:tr w:rsidR="000254B5" w:rsidRPr="005C4C79" w:rsidTr="006A6BA5">
        <w:trPr>
          <w:trHeight w:val="2406"/>
          <w:jc w:val="center"/>
        </w:trPr>
        <w:tc>
          <w:tcPr>
            <w:tcW w:w="2048" w:type="dxa"/>
            <w:vAlign w:val="center"/>
          </w:tcPr>
          <w:p w:rsidR="000254B5" w:rsidRPr="005C4C79" w:rsidRDefault="000254B5" w:rsidP="006A6BA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4C79">
              <w:rPr>
                <w:rFonts w:ascii="標楷體" w:eastAsia="標楷體" w:hAnsi="標楷體" w:hint="eastAsia"/>
                <w:b/>
                <w:sz w:val="28"/>
                <w:szCs w:val="28"/>
              </w:rPr>
              <w:t>血液檢查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254B5" w:rsidRPr="005C4C79" w:rsidRDefault="000254B5" w:rsidP="006A6BA5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szCs w:val="26"/>
              </w:rPr>
            </w:pPr>
            <w:r w:rsidRPr="005C4C79">
              <w:rPr>
                <w:rFonts w:ascii="標楷體" w:eastAsia="標楷體" w:hAnsi="標楷體" w:cs="新細明體" w:hint="eastAsia"/>
                <w:szCs w:val="26"/>
              </w:rPr>
              <w:t>血色素(HB)</w:t>
            </w:r>
          </w:p>
          <w:p w:rsidR="000254B5" w:rsidRPr="005C4C79" w:rsidRDefault="000254B5" w:rsidP="006A6BA5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szCs w:val="26"/>
              </w:rPr>
            </w:pPr>
            <w:r w:rsidRPr="005C4C79">
              <w:rPr>
                <w:rFonts w:ascii="標楷體" w:eastAsia="標楷體" w:hAnsi="標楷體" w:cs="新細明體" w:hint="eastAsia"/>
                <w:szCs w:val="26"/>
              </w:rPr>
              <w:t>白血球(WBC)</w:t>
            </w:r>
          </w:p>
          <w:p w:rsidR="000254B5" w:rsidRPr="005C4C79" w:rsidRDefault="000254B5" w:rsidP="006A6BA5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szCs w:val="26"/>
              </w:rPr>
            </w:pPr>
            <w:r w:rsidRPr="005C4C79">
              <w:rPr>
                <w:rFonts w:ascii="標楷體" w:eastAsia="標楷體" w:hAnsi="標楷體" w:cs="新細明體" w:hint="eastAsia"/>
                <w:szCs w:val="26"/>
              </w:rPr>
              <w:t>紅血球(RBC)</w:t>
            </w:r>
          </w:p>
          <w:p w:rsidR="000254B5" w:rsidRPr="005C4C79" w:rsidRDefault="000254B5" w:rsidP="006A6BA5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szCs w:val="26"/>
              </w:rPr>
            </w:pPr>
            <w:r w:rsidRPr="005C4C79">
              <w:rPr>
                <w:rFonts w:ascii="標楷體" w:eastAsia="標楷體" w:hAnsi="標楷體" w:cs="新細明體" w:hint="eastAsia"/>
                <w:szCs w:val="26"/>
              </w:rPr>
              <w:t>紅血球容積比(HCT)</w:t>
            </w:r>
          </w:p>
          <w:p w:rsidR="000254B5" w:rsidRPr="005C4C79" w:rsidRDefault="000254B5" w:rsidP="006A6BA5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szCs w:val="26"/>
              </w:rPr>
            </w:pPr>
            <w:r w:rsidRPr="005C4C79">
              <w:rPr>
                <w:rFonts w:ascii="標楷體" w:eastAsia="標楷體" w:hAnsi="標楷體" w:cs="新細明體" w:hint="eastAsia"/>
                <w:szCs w:val="26"/>
              </w:rPr>
              <w:t>平均紅血球容積(MCV)</w:t>
            </w:r>
          </w:p>
          <w:p w:rsidR="000254B5" w:rsidRPr="005C4C79" w:rsidRDefault="000254B5" w:rsidP="006A6BA5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szCs w:val="26"/>
              </w:rPr>
            </w:pPr>
            <w:r w:rsidRPr="005C4C79">
              <w:rPr>
                <w:rFonts w:ascii="標楷體" w:eastAsia="標楷體" w:hAnsi="標楷體" w:cs="新細明體" w:hint="eastAsia"/>
                <w:szCs w:val="26"/>
              </w:rPr>
              <w:t>平均紅血球血色素量(MCH)</w:t>
            </w:r>
          </w:p>
          <w:p w:rsidR="000254B5" w:rsidRPr="005C4C79" w:rsidRDefault="000254B5" w:rsidP="006A6BA5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szCs w:val="26"/>
              </w:rPr>
            </w:pPr>
            <w:r w:rsidRPr="005C4C79">
              <w:rPr>
                <w:rFonts w:ascii="標楷體" w:eastAsia="標楷體" w:hAnsi="標楷體" w:cs="新細明體" w:hint="eastAsia"/>
                <w:szCs w:val="26"/>
              </w:rPr>
              <w:t>平均紅血球血紅素濃度(MCHC)</w:t>
            </w:r>
          </w:p>
          <w:p w:rsidR="000254B5" w:rsidRPr="005C4C79" w:rsidRDefault="000254B5" w:rsidP="006A6BA5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szCs w:val="26"/>
              </w:rPr>
            </w:pPr>
            <w:r w:rsidRPr="005C4C79">
              <w:rPr>
                <w:rFonts w:ascii="標楷體" w:eastAsia="標楷體" w:hAnsi="標楷體" w:cs="新細明體" w:hint="eastAsia"/>
                <w:szCs w:val="26"/>
              </w:rPr>
              <w:t>血小板(PLT)</w:t>
            </w:r>
          </w:p>
        </w:tc>
        <w:tc>
          <w:tcPr>
            <w:tcW w:w="3595" w:type="dxa"/>
            <w:tcBorders>
              <w:left w:val="single" w:sz="4" w:space="0" w:color="auto"/>
            </w:tcBorders>
            <w:vAlign w:val="center"/>
          </w:tcPr>
          <w:p w:rsidR="000254B5" w:rsidRPr="005C4C79" w:rsidRDefault="000254B5" w:rsidP="006A6BA5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szCs w:val="26"/>
              </w:rPr>
            </w:pPr>
            <w:r w:rsidRPr="005C4C79">
              <w:rPr>
                <w:rFonts w:ascii="標楷體" w:eastAsia="標楷體" w:hAnsi="標楷體" w:cs="新細明體" w:hint="eastAsia"/>
                <w:szCs w:val="26"/>
              </w:rPr>
              <w:t>貧血、脫水等</w:t>
            </w:r>
          </w:p>
          <w:p w:rsidR="000254B5" w:rsidRPr="005C4C79" w:rsidRDefault="000254B5" w:rsidP="006A6BA5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szCs w:val="26"/>
              </w:rPr>
            </w:pPr>
            <w:r w:rsidRPr="005C4C79">
              <w:rPr>
                <w:rFonts w:ascii="標楷體" w:eastAsia="標楷體" w:hAnsi="標楷體" w:cs="新細明體" w:hint="eastAsia"/>
                <w:szCs w:val="26"/>
              </w:rPr>
              <w:t>發炎、白血病、病毒感染等</w:t>
            </w:r>
          </w:p>
          <w:p w:rsidR="000254B5" w:rsidRPr="005C4C79" w:rsidRDefault="000254B5" w:rsidP="006A6BA5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szCs w:val="26"/>
              </w:rPr>
            </w:pPr>
            <w:r w:rsidRPr="005C4C79">
              <w:rPr>
                <w:rFonts w:ascii="標楷體" w:eastAsia="標楷體" w:hAnsi="標楷體" w:cs="新細明體" w:hint="eastAsia"/>
                <w:szCs w:val="26"/>
              </w:rPr>
              <w:t>心肺異常、貧血等</w:t>
            </w:r>
          </w:p>
          <w:p w:rsidR="000254B5" w:rsidRPr="005C4C79" w:rsidRDefault="000254B5" w:rsidP="006A6BA5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szCs w:val="26"/>
              </w:rPr>
            </w:pPr>
            <w:r w:rsidRPr="005C4C79">
              <w:rPr>
                <w:rFonts w:ascii="標楷體" w:eastAsia="標楷體" w:hAnsi="標楷體" w:cs="新細明體" w:hint="eastAsia"/>
                <w:szCs w:val="26"/>
              </w:rPr>
              <w:t>貧血、紅血球增多症</w:t>
            </w:r>
          </w:p>
          <w:p w:rsidR="000254B5" w:rsidRPr="005C4C79" w:rsidRDefault="000254B5" w:rsidP="006A6BA5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szCs w:val="26"/>
              </w:rPr>
            </w:pPr>
            <w:r w:rsidRPr="005C4C79">
              <w:rPr>
                <w:rFonts w:ascii="標楷體" w:eastAsia="標楷體" w:hAnsi="標楷體" w:cs="新細明體" w:hint="eastAsia"/>
                <w:szCs w:val="26"/>
              </w:rPr>
              <w:t>地中海型貧血、缺鐵性貧血等</w:t>
            </w:r>
          </w:p>
          <w:p w:rsidR="000254B5" w:rsidRPr="005C4C79" w:rsidRDefault="000254B5" w:rsidP="006A6BA5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szCs w:val="26"/>
              </w:rPr>
            </w:pPr>
            <w:r w:rsidRPr="005C4C79">
              <w:rPr>
                <w:rFonts w:ascii="標楷體" w:eastAsia="標楷體" w:hAnsi="標楷體" w:cs="新細明體" w:hint="eastAsia"/>
                <w:szCs w:val="26"/>
              </w:rPr>
              <w:t>小球貧血等</w:t>
            </w:r>
          </w:p>
          <w:p w:rsidR="000254B5" w:rsidRPr="005C4C79" w:rsidRDefault="000254B5" w:rsidP="006A6BA5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szCs w:val="26"/>
              </w:rPr>
            </w:pPr>
            <w:r w:rsidRPr="005C4C79">
              <w:rPr>
                <w:rFonts w:ascii="標楷體" w:eastAsia="標楷體" w:hAnsi="標楷體" w:cs="新細明體" w:hint="eastAsia"/>
                <w:szCs w:val="26"/>
              </w:rPr>
              <w:t>貧血</w:t>
            </w:r>
          </w:p>
          <w:p w:rsidR="000254B5" w:rsidRPr="005C4C79" w:rsidRDefault="000254B5" w:rsidP="006A6BA5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szCs w:val="26"/>
              </w:rPr>
            </w:pPr>
            <w:r w:rsidRPr="005C4C79">
              <w:rPr>
                <w:rFonts w:ascii="標楷體" w:eastAsia="標楷體" w:hAnsi="標楷體" w:cs="新細明體" w:hint="eastAsia"/>
                <w:szCs w:val="26"/>
              </w:rPr>
              <w:t>骨髓疾病、感染等</w:t>
            </w:r>
          </w:p>
        </w:tc>
      </w:tr>
      <w:tr w:rsidR="000254B5" w:rsidRPr="005C4C79" w:rsidTr="006A6BA5">
        <w:trPr>
          <w:trHeight w:val="712"/>
          <w:jc w:val="center"/>
        </w:trPr>
        <w:tc>
          <w:tcPr>
            <w:tcW w:w="2048" w:type="dxa"/>
            <w:vAlign w:val="center"/>
          </w:tcPr>
          <w:p w:rsidR="000254B5" w:rsidRPr="005C4C79" w:rsidRDefault="000254B5" w:rsidP="006A6BA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4C79">
              <w:rPr>
                <w:rFonts w:ascii="標楷體" w:eastAsia="標楷體" w:hAnsi="標楷體" w:hint="eastAsia"/>
                <w:b/>
                <w:sz w:val="28"/>
                <w:szCs w:val="28"/>
              </w:rPr>
              <w:t>肝功能檢查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254B5" w:rsidRDefault="000254B5" w:rsidP="006A6BA5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szCs w:val="26"/>
              </w:rPr>
            </w:pPr>
            <w:r w:rsidRPr="005C4C79">
              <w:rPr>
                <w:rFonts w:ascii="標楷體" w:eastAsia="標楷體" w:hAnsi="標楷體" w:cs="新細明體" w:hint="eastAsia"/>
                <w:szCs w:val="26"/>
              </w:rPr>
              <w:t>丙酮轉胺酵素(ALT)</w:t>
            </w:r>
          </w:p>
          <w:p w:rsidR="000254B5" w:rsidRPr="005C4C79" w:rsidRDefault="000254B5" w:rsidP="006A6BA5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szCs w:val="26"/>
              </w:rPr>
            </w:pPr>
            <w:r>
              <w:rPr>
                <w:rFonts w:ascii="標楷體" w:eastAsia="標楷體" w:hAnsi="標楷體" w:cs="新細明體" w:hint="eastAsia"/>
                <w:szCs w:val="26"/>
                <w:lang w:eastAsia="zh-HK"/>
              </w:rPr>
              <w:t>草酸轉胺酶(AST)</w:t>
            </w:r>
          </w:p>
        </w:tc>
        <w:tc>
          <w:tcPr>
            <w:tcW w:w="3595" w:type="dxa"/>
            <w:tcBorders>
              <w:left w:val="single" w:sz="4" w:space="0" w:color="auto"/>
            </w:tcBorders>
            <w:vAlign w:val="center"/>
          </w:tcPr>
          <w:p w:rsidR="000254B5" w:rsidRPr="005C4C79" w:rsidRDefault="000254B5" w:rsidP="006A6BA5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szCs w:val="26"/>
              </w:rPr>
            </w:pPr>
            <w:r w:rsidRPr="005C4C79">
              <w:rPr>
                <w:rFonts w:ascii="標楷體" w:eastAsia="標楷體" w:hAnsi="標楷體" w:cs="新細明體" w:hint="eastAsia"/>
                <w:szCs w:val="26"/>
              </w:rPr>
              <w:t>急慢性肝炎、肝硬化等</w:t>
            </w:r>
          </w:p>
        </w:tc>
      </w:tr>
      <w:tr w:rsidR="000254B5" w:rsidRPr="005C4C79" w:rsidTr="006A6BA5">
        <w:trPr>
          <w:trHeight w:val="1243"/>
          <w:jc w:val="center"/>
        </w:trPr>
        <w:tc>
          <w:tcPr>
            <w:tcW w:w="2048" w:type="dxa"/>
            <w:vAlign w:val="center"/>
          </w:tcPr>
          <w:p w:rsidR="000254B5" w:rsidRPr="005C4C79" w:rsidRDefault="000254B5" w:rsidP="006A6BA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4C79">
              <w:rPr>
                <w:rFonts w:ascii="標楷體" w:eastAsia="標楷體" w:hAnsi="標楷體" w:hint="eastAsia"/>
                <w:b/>
                <w:sz w:val="28"/>
                <w:szCs w:val="28"/>
              </w:rPr>
              <w:t>血脂肪檢查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254B5" w:rsidRPr="005C4C79" w:rsidRDefault="000254B5" w:rsidP="006A6BA5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szCs w:val="26"/>
              </w:rPr>
            </w:pPr>
            <w:r w:rsidRPr="005C4C79">
              <w:rPr>
                <w:rFonts w:ascii="標楷體" w:eastAsia="標楷體" w:hAnsi="標楷體" w:cs="新細明體" w:hint="eastAsia"/>
                <w:szCs w:val="26"/>
              </w:rPr>
              <w:t>三酸甘油脂(T-G)</w:t>
            </w:r>
          </w:p>
          <w:p w:rsidR="000254B5" w:rsidRPr="005C4C79" w:rsidRDefault="000254B5" w:rsidP="006A6BA5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szCs w:val="26"/>
              </w:rPr>
            </w:pPr>
            <w:r w:rsidRPr="005C4C79">
              <w:rPr>
                <w:rFonts w:ascii="標楷體" w:eastAsia="標楷體" w:hAnsi="標楷體" w:cs="新細明體" w:hint="eastAsia"/>
                <w:szCs w:val="26"/>
              </w:rPr>
              <w:t>膽固醇(CHOL)</w:t>
            </w:r>
          </w:p>
        </w:tc>
        <w:tc>
          <w:tcPr>
            <w:tcW w:w="3595" w:type="dxa"/>
            <w:tcBorders>
              <w:left w:val="single" w:sz="4" w:space="0" w:color="auto"/>
            </w:tcBorders>
            <w:vAlign w:val="center"/>
          </w:tcPr>
          <w:p w:rsidR="000254B5" w:rsidRPr="005C4C79" w:rsidRDefault="000254B5" w:rsidP="006A6BA5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szCs w:val="26"/>
              </w:rPr>
            </w:pPr>
            <w:r w:rsidRPr="00AC4485">
              <w:rPr>
                <w:rFonts w:ascii="標楷體" w:eastAsia="標楷體" w:hAnsi="標楷體" w:cs="新細明體" w:hint="eastAsia"/>
                <w:szCs w:val="26"/>
              </w:rPr>
              <w:t>心血管病變危險因子檢驗(脂肪代謝異常、血液循環功能、動脈硬化症、潛在性心臟血管病變之評估)</w:t>
            </w:r>
          </w:p>
        </w:tc>
      </w:tr>
      <w:tr w:rsidR="000254B5" w:rsidRPr="005C4C79" w:rsidTr="006A6BA5">
        <w:trPr>
          <w:trHeight w:val="961"/>
          <w:jc w:val="center"/>
        </w:trPr>
        <w:tc>
          <w:tcPr>
            <w:tcW w:w="2048" w:type="dxa"/>
            <w:vAlign w:val="center"/>
          </w:tcPr>
          <w:p w:rsidR="000254B5" w:rsidRPr="005C4C79" w:rsidRDefault="000254B5" w:rsidP="006A6BA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4C79">
              <w:rPr>
                <w:rFonts w:ascii="標楷體" w:eastAsia="標楷體" w:hAnsi="標楷體" w:hint="eastAsia"/>
                <w:b/>
                <w:sz w:val="28"/>
                <w:szCs w:val="28"/>
              </w:rPr>
              <w:t>腎功能檢查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254B5" w:rsidRDefault="000254B5" w:rsidP="006A6BA5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szCs w:val="26"/>
              </w:rPr>
            </w:pPr>
            <w:proofErr w:type="gramStart"/>
            <w:r w:rsidRPr="005C4C79">
              <w:rPr>
                <w:rFonts w:ascii="標楷體" w:eastAsia="標楷體" w:hAnsi="標楷體" w:cs="新細明體" w:hint="eastAsia"/>
                <w:szCs w:val="26"/>
              </w:rPr>
              <w:t>肌酸酣</w:t>
            </w:r>
            <w:proofErr w:type="gramEnd"/>
            <w:r w:rsidRPr="005C4C79">
              <w:rPr>
                <w:rFonts w:ascii="標楷體" w:eastAsia="標楷體" w:hAnsi="標楷體" w:cs="新細明體" w:hint="eastAsia"/>
                <w:szCs w:val="26"/>
              </w:rPr>
              <w:t>(CREA)</w:t>
            </w:r>
          </w:p>
          <w:p w:rsidR="000254B5" w:rsidRPr="005C4C79" w:rsidRDefault="000254B5" w:rsidP="006A6BA5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szCs w:val="26"/>
              </w:rPr>
            </w:pPr>
            <w:r>
              <w:rPr>
                <w:rFonts w:ascii="標楷體" w:eastAsia="標楷體" w:hAnsi="標楷體" w:cs="新細明體" w:hint="eastAsia"/>
                <w:szCs w:val="26"/>
                <w:lang w:eastAsia="zh-HK"/>
              </w:rPr>
              <w:t>尿素氮(BUN)</w:t>
            </w:r>
          </w:p>
          <w:p w:rsidR="000254B5" w:rsidRPr="005C4C79" w:rsidRDefault="000254B5" w:rsidP="006A6BA5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szCs w:val="26"/>
              </w:rPr>
            </w:pPr>
            <w:r w:rsidRPr="005C4C79">
              <w:rPr>
                <w:rFonts w:ascii="標楷體" w:eastAsia="標楷體" w:hAnsi="標楷體" w:cs="新細明體" w:hint="eastAsia"/>
                <w:szCs w:val="26"/>
              </w:rPr>
              <w:t>腎絲球</w:t>
            </w:r>
            <w:proofErr w:type="gramStart"/>
            <w:r w:rsidRPr="005C4C79">
              <w:rPr>
                <w:rFonts w:ascii="標楷體" w:eastAsia="標楷體" w:hAnsi="標楷體" w:cs="新細明體" w:hint="eastAsia"/>
                <w:szCs w:val="26"/>
              </w:rPr>
              <w:t>過慮濾率</w:t>
            </w:r>
            <w:proofErr w:type="gramEnd"/>
            <w:r w:rsidRPr="005C4C79">
              <w:rPr>
                <w:rFonts w:ascii="標楷體" w:eastAsia="標楷體" w:hAnsi="標楷體" w:cs="新細明體" w:hint="eastAsia"/>
                <w:szCs w:val="26"/>
              </w:rPr>
              <w:t>(</w:t>
            </w:r>
            <w:proofErr w:type="spellStart"/>
            <w:r w:rsidRPr="005C4C79">
              <w:rPr>
                <w:rFonts w:ascii="標楷體" w:eastAsia="標楷體" w:hAnsi="標楷體" w:cs="新細明體" w:hint="eastAsia"/>
                <w:szCs w:val="26"/>
              </w:rPr>
              <w:t>eGFR</w:t>
            </w:r>
            <w:proofErr w:type="spellEnd"/>
            <w:r w:rsidRPr="005C4C79">
              <w:rPr>
                <w:rFonts w:ascii="標楷體" w:eastAsia="標楷體" w:hAnsi="標楷體" w:cs="新細明體" w:hint="eastAsia"/>
                <w:szCs w:val="26"/>
              </w:rPr>
              <w:t>)</w:t>
            </w:r>
          </w:p>
        </w:tc>
        <w:tc>
          <w:tcPr>
            <w:tcW w:w="3595" w:type="dxa"/>
            <w:tcBorders>
              <w:left w:val="single" w:sz="4" w:space="0" w:color="auto"/>
            </w:tcBorders>
            <w:vAlign w:val="center"/>
          </w:tcPr>
          <w:p w:rsidR="000254B5" w:rsidRPr="00AC4485" w:rsidRDefault="000254B5" w:rsidP="006A6BA5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szCs w:val="26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szCs w:val="26"/>
                <w:lang w:eastAsia="zh-HK"/>
              </w:rPr>
              <w:t>診斷有無腎臟功能障礙、腎衰竭、尿毒症、腎炎</w:t>
            </w:r>
          </w:p>
          <w:p w:rsidR="000254B5" w:rsidRPr="005C4C79" w:rsidRDefault="000254B5" w:rsidP="006A6BA5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szCs w:val="26"/>
              </w:rPr>
            </w:pPr>
            <w:r w:rsidRPr="00AC4485">
              <w:rPr>
                <w:rFonts w:ascii="標楷體" w:eastAsia="標楷體" w:hAnsi="標楷體" w:cs="新細明體" w:hint="eastAsia"/>
                <w:szCs w:val="26"/>
                <w:lang w:eastAsia="zh-HK"/>
              </w:rPr>
              <w:t>最新數據</w:t>
            </w:r>
            <w:proofErr w:type="gramStart"/>
            <w:r w:rsidRPr="00AC4485">
              <w:rPr>
                <w:rFonts w:ascii="標楷體" w:eastAsia="標楷體" w:hAnsi="標楷體" w:cs="新細明體" w:hint="eastAsia"/>
                <w:szCs w:val="26"/>
                <w:lang w:eastAsia="zh-HK"/>
              </w:rPr>
              <w:t>表現腎</w:t>
            </w:r>
            <w:proofErr w:type="gramEnd"/>
            <w:r w:rsidRPr="00AC4485">
              <w:rPr>
                <w:rFonts w:ascii="標楷體" w:eastAsia="標楷體" w:hAnsi="標楷體" w:cs="新細明體" w:hint="eastAsia"/>
                <w:szCs w:val="26"/>
                <w:lang w:eastAsia="zh-HK"/>
              </w:rPr>
              <w:t>功能率</w:t>
            </w:r>
          </w:p>
        </w:tc>
      </w:tr>
      <w:tr w:rsidR="000254B5" w:rsidRPr="005C4C79" w:rsidTr="006A6BA5">
        <w:trPr>
          <w:trHeight w:val="416"/>
          <w:jc w:val="center"/>
        </w:trPr>
        <w:tc>
          <w:tcPr>
            <w:tcW w:w="2048" w:type="dxa"/>
            <w:vAlign w:val="center"/>
          </w:tcPr>
          <w:p w:rsidR="000254B5" w:rsidRPr="005C4C79" w:rsidRDefault="000254B5" w:rsidP="006A6BA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420F">
              <w:rPr>
                <w:rFonts w:ascii="標楷體" w:eastAsia="標楷體" w:hAnsi="標楷體" w:hint="eastAsia"/>
                <w:b/>
                <w:sz w:val="28"/>
                <w:szCs w:val="28"/>
              </w:rPr>
              <w:t>痛風檢查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254B5" w:rsidRPr="005C4C79" w:rsidRDefault="000254B5" w:rsidP="006A6BA5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szCs w:val="26"/>
              </w:rPr>
            </w:pPr>
            <w:r w:rsidRPr="00D4420F">
              <w:rPr>
                <w:rFonts w:ascii="標楷體" w:eastAsia="標楷體" w:hAnsi="標楷體" w:cs="新細明體" w:hint="eastAsia"/>
                <w:szCs w:val="26"/>
              </w:rPr>
              <w:t>尿酸(Uric acid)</w:t>
            </w:r>
          </w:p>
        </w:tc>
        <w:tc>
          <w:tcPr>
            <w:tcW w:w="3595" w:type="dxa"/>
            <w:tcBorders>
              <w:left w:val="single" w:sz="4" w:space="0" w:color="auto"/>
            </w:tcBorders>
            <w:vAlign w:val="center"/>
          </w:tcPr>
          <w:p w:rsidR="000254B5" w:rsidRPr="00AC4485" w:rsidRDefault="000254B5" w:rsidP="006A6BA5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szCs w:val="26"/>
                <w:lang w:eastAsia="zh-HK"/>
              </w:rPr>
            </w:pPr>
            <w:r w:rsidRPr="00D4420F">
              <w:rPr>
                <w:rFonts w:ascii="標楷體" w:eastAsia="標楷體" w:hAnsi="標楷體" w:cs="新細明體" w:hint="eastAsia"/>
                <w:szCs w:val="26"/>
                <w:lang w:eastAsia="zh-HK"/>
              </w:rPr>
              <w:t>檢測痛風因子的高低及尿酸結晶</w:t>
            </w:r>
          </w:p>
        </w:tc>
      </w:tr>
      <w:tr w:rsidR="000254B5" w:rsidRPr="005C4C79" w:rsidTr="006A6BA5">
        <w:trPr>
          <w:trHeight w:val="618"/>
          <w:jc w:val="center"/>
        </w:trPr>
        <w:tc>
          <w:tcPr>
            <w:tcW w:w="2048" w:type="dxa"/>
            <w:vAlign w:val="center"/>
          </w:tcPr>
          <w:p w:rsidR="000254B5" w:rsidRPr="005C4C79" w:rsidRDefault="000254B5" w:rsidP="006A6BA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4C79">
              <w:rPr>
                <w:rFonts w:ascii="標楷體" w:eastAsia="標楷體" w:hAnsi="標楷體" w:hint="eastAsia"/>
                <w:b/>
                <w:sz w:val="28"/>
                <w:szCs w:val="28"/>
              </w:rPr>
              <w:t>糖尿病檢查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254B5" w:rsidRDefault="000254B5" w:rsidP="006A6BA5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szCs w:val="26"/>
              </w:rPr>
            </w:pPr>
            <w:r w:rsidRPr="005C4C79">
              <w:rPr>
                <w:rFonts w:ascii="標楷體" w:eastAsia="標楷體" w:hAnsi="標楷體" w:cs="新細明體" w:hint="eastAsia"/>
                <w:szCs w:val="26"/>
              </w:rPr>
              <w:t>飯前血糖(Sugar fasting)</w:t>
            </w:r>
          </w:p>
          <w:p w:rsidR="000254B5" w:rsidRPr="005C4C79" w:rsidRDefault="000254B5" w:rsidP="006A6BA5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szCs w:val="26"/>
              </w:rPr>
            </w:pPr>
            <w:r w:rsidRPr="00D4420F">
              <w:rPr>
                <w:rFonts w:ascii="標楷體" w:eastAsia="標楷體" w:hAnsi="標楷體" w:cs="新細明體" w:hint="eastAsia"/>
                <w:szCs w:val="26"/>
              </w:rPr>
              <w:t>糖化血色素</w:t>
            </w:r>
            <w:r>
              <w:rPr>
                <w:rFonts w:ascii="標楷體" w:eastAsia="標楷體" w:hAnsi="標楷體" w:cs="新細明體" w:hint="eastAsia"/>
                <w:szCs w:val="26"/>
              </w:rPr>
              <w:t>(</w:t>
            </w:r>
            <w:r w:rsidRPr="00D4420F">
              <w:rPr>
                <w:rFonts w:ascii="標楷體" w:eastAsia="標楷體" w:hAnsi="標楷體" w:cs="新細明體" w:hint="eastAsia"/>
                <w:szCs w:val="26"/>
              </w:rPr>
              <w:t>HbA1c</w:t>
            </w:r>
            <w:r>
              <w:rPr>
                <w:rFonts w:ascii="標楷體" w:eastAsia="標楷體" w:hAnsi="標楷體" w:cs="新細明體" w:hint="eastAsia"/>
                <w:szCs w:val="26"/>
              </w:rPr>
              <w:t>)</w:t>
            </w:r>
          </w:p>
        </w:tc>
        <w:tc>
          <w:tcPr>
            <w:tcW w:w="3595" w:type="dxa"/>
            <w:tcBorders>
              <w:left w:val="single" w:sz="4" w:space="0" w:color="auto"/>
            </w:tcBorders>
            <w:vAlign w:val="center"/>
          </w:tcPr>
          <w:p w:rsidR="000254B5" w:rsidRPr="005C4C79" w:rsidRDefault="000254B5" w:rsidP="006A6BA5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szCs w:val="26"/>
              </w:rPr>
            </w:pPr>
            <w:r w:rsidRPr="005C4C79">
              <w:rPr>
                <w:rFonts w:ascii="標楷體" w:eastAsia="標楷體" w:hAnsi="標楷體" w:cs="新細明體" w:hint="eastAsia"/>
                <w:szCs w:val="26"/>
              </w:rPr>
              <w:t>糖尿病、營養不良、內分泌及代謝疾病</w:t>
            </w:r>
          </w:p>
        </w:tc>
      </w:tr>
      <w:tr w:rsidR="000254B5" w:rsidRPr="005C4C79" w:rsidTr="006A6BA5">
        <w:trPr>
          <w:trHeight w:val="342"/>
          <w:jc w:val="center"/>
        </w:trPr>
        <w:tc>
          <w:tcPr>
            <w:tcW w:w="2048" w:type="dxa"/>
            <w:vAlign w:val="center"/>
          </w:tcPr>
          <w:p w:rsidR="000254B5" w:rsidRPr="005C4C79" w:rsidRDefault="000254B5" w:rsidP="006A6BA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420F">
              <w:rPr>
                <w:rFonts w:ascii="標楷體" w:eastAsia="標楷體" w:hAnsi="標楷體" w:hint="eastAsia"/>
                <w:b/>
                <w:sz w:val="28"/>
                <w:szCs w:val="28"/>
              </w:rPr>
              <w:t>酒精性肝炎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254B5" w:rsidRPr="005C4C79" w:rsidRDefault="000254B5" w:rsidP="006A6BA5">
            <w:pPr>
              <w:adjustRightInd w:val="0"/>
              <w:snapToGrid w:val="0"/>
              <w:spacing w:line="280" w:lineRule="exact"/>
              <w:ind w:rightChars="-42" w:right="-101"/>
              <w:rPr>
                <w:rFonts w:ascii="標楷體" w:eastAsia="標楷體" w:hAnsi="標楷體" w:cs="新細明體"/>
                <w:szCs w:val="26"/>
              </w:rPr>
            </w:pPr>
            <w:r w:rsidRPr="00D4420F">
              <w:rPr>
                <w:rFonts w:ascii="標楷體" w:eastAsia="標楷體" w:hAnsi="標楷體" w:cs="新細明體" w:hint="eastAsia"/>
                <w:szCs w:val="26"/>
              </w:rPr>
              <w:t xml:space="preserve">r-GT </w:t>
            </w:r>
            <w:proofErr w:type="gramStart"/>
            <w:r w:rsidRPr="00D4420F">
              <w:rPr>
                <w:rFonts w:ascii="標楷體" w:eastAsia="標楷體" w:hAnsi="標楷體" w:cs="新細明體" w:hint="eastAsia"/>
                <w:szCs w:val="26"/>
              </w:rPr>
              <w:t>丙麥氨</w:t>
            </w:r>
            <w:proofErr w:type="gramEnd"/>
            <w:r w:rsidRPr="00D4420F">
              <w:rPr>
                <w:rFonts w:ascii="標楷體" w:eastAsia="標楷體" w:hAnsi="標楷體" w:cs="新細明體" w:hint="eastAsia"/>
                <w:szCs w:val="26"/>
              </w:rPr>
              <w:t>酸轉移酵素</w:t>
            </w:r>
          </w:p>
        </w:tc>
        <w:tc>
          <w:tcPr>
            <w:tcW w:w="3595" w:type="dxa"/>
            <w:tcBorders>
              <w:left w:val="single" w:sz="4" w:space="0" w:color="auto"/>
            </w:tcBorders>
            <w:vAlign w:val="center"/>
          </w:tcPr>
          <w:p w:rsidR="000254B5" w:rsidRPr="005C4C79" w:rsidRDefault="000254B5" w:rsidP="006A6BA5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szCs w:val="26"/>
              </w:rPr>
            </w:pPr>
            <w:r w:rsidRPr="00D4420F">
              <w:rPr>
                <w:rFonts w:ascii="標楷體" w:eastAsia="標楷體" w:hAnsi="標楷體" w:cs="新細明體" w:hint="eastAsia"/>
                <w:szCs w:val="26"/>
              </w:rPr>
              <w:t>酒精性肝炎及脂肪肝檢查</w:t>
            </w:r>
          </w:p>
        </w:tc>
      </w:tr>
      <w:tr w:rsidR="000254B5" w:rsidRPr="005C4C79" w:rsidTr="006A6BA5">
        <w:trPr>
          <w:trHeight w:val="677"/>
          <w:jc w:val="center"/>
        </w:trPr>
        <w:tc>
          <w:tcPr>
            <w:tcW w:w="2048" w:type="dxa"/>
            <w:vAlign w:val="center"/>
          </w:tcPr>
          <w:p w:rsidR="000254B5" w:rsidRPr="005C4C79" w:rsidRDefault="000254B5" w:rsidP="006A6BA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5C4C79">
              <w:rPr>
                <w:rFonts w:ascii="標楷體" w:eastAsia="標楷體" w:hAnsi="標楷體" w:hint="eastAsia"/>
                <w:b/>
                <w:sz w:val="28"/>
                <w:szCs w:val="28"/>
              </w:rPr>
              <w:t>膽</w:t>
            </w:r>
            <w:proofErr w:type="gramEnd"/>
            <w:r w:rsidRPr="005C4C79">
              <w:rPr>
                <w:rFonts w:ascii="標楷體" w:eastAsia="標楷體" w:hAnsi="標楷體" w:hint="eastAsia"/>
                <w:b/>
                <w:sz w:val="28"/>
                <w:szCs w:val="28"/>
              </w:rPr>
              <w:t>功能檢查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254B5" w:rsidRPr="005C4C79" w:rsidRDefault="000254B5" w:rsidP="006A6BA5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szCs w:val="26"/>
              </w:rPr>
            </w:pPr>
            <w:r w:rsidRPr="005C4C79">
              <w:rPr>
                <w:rFonts w:ascii="標楷體" w:eastAsia="標楷體" w:hAnsi="標楷體" w:cs="新細明體" w:hint="eastAsia"/>
                <w:szCs w:val="26"/>
              </w:rPr>
              <w:t>總膽紅素(T-B)</w:t>
            </w:r>
          </w:p>
          <w:p w:rsidR="000254B5" w:rsidRPr="005C4C79" w:rsidRDefault="000254B5" w:rsidP="006A6BA5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szCs w:val="26"/>
              </w:rPr>
            </w:pPr>
            <w:r w:rsidRPr="005C4C79">
              <w:rPr>
                <w:rFonts w:ascii="標楷體" w:eastAsia="標楷體" w:hAnsi="標楷體" w:cs="新細明體" w:hint="eastAsia"/>
                <w:szCs w:val="26"/>
              </w:rPr>
              <w:t>直接膽紅素(D-BIL)</w:t>
            </w:r>
          </w:p>
        </w:tc>
        <w:tc>
          <w:tcPr>
            <w:tcW w:w="3595" w:type="dxa"/>
            <w:tcBorders>
              <w:left w:val="single" w:sz="4" w:space="0" w:color="auto"/>
            </w:tcBorders>
            <w:vAlign w:val="center"/>
          </w:tcPr>
          <w:p w:rsidR="000254B5" w:rsidRPr="005C4C79" w:rsidRDefault="000254B5" w:rsidP="006A6BA5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szCs w:val="26"/>
              </w:rPr>
            </w:pPr>
            <w:r w:rsidRPr="005C4C79">
              <w:rPr>
                <w:rFonts w:ascii="標楷體" w:eastAsia="標楷體" w:hAnsi="標楷體" w:cs="新細明體" w:hint="eastAsia"/>
                <w:szCs w:val="26"/>
              </w:rPr>
              <w:t>急慢性肝病、阻塞性黃疸</w:t>
            </w:r>
          </w:p>
          <w:p w:rsidR="000254B5" w:rsidRPr="005C4C79" w:rsidRDefault="000254B5" w:rsidP="006A6BA5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szCs w:val="26"/>
              </w:rPr>
            </w:pPr>
            <w:r w:rsidRPr="005C4C79">
              <w:rPr>
                <w:rFonts w:ascii="標楷體" w:eastAsia="標楷體" w:hAnsi="標楷體" w:cs="新細明體" w:hint="eastAsia"/>
                <w:szCs w:val="26"/>
              </w:rPr>
              <w:t>肝炎、肝硬化</w:t>
            </w:r>
            <w:r>
              <w:rPr>
                <w:rFonts w:ascii="標楷體" w:eastAsia="標楷體" w:hAnsi="標楷體" w:cs="新細明體" w:hint="eastAsia"/>
                <w:szCs w:val="26"/>
              </w:rPr>
              <w:t>、</w:t>
            </w:r>
            <w:r>
              <w:rPr>
                <w:rFonts w:ascii="標楷體" w:eastAsia="標楷體" w:hAnsi="標楷體" w:cs="新細明體" w:hint="eastAsia"/>
                <w:szCs w:val="26"/>
                <w:lang w:eastAsia="zh-HK"/>
              </w:rPr>
              <w:t>阻塞性黃疸</w:t>
            </w:r>
          </w:p>
        </w:tc>
      </w:tr>
      <w:tr w:rsidR="000254B5" w:rsidRPr="005C4C79" w:rsidTr="006A6BA5">
        <w:trPr>
          <w:trHeight w:val="589"/>
          <w:jc w:val="center"/>
        </w:trPr>
        <w:tc>
          <w:tcPr>
            <w:tcW w:w="2048" w:type="dxa"/>
            <w:vAlign w:val="center"/>
          </w:tcPr>
          <w:p w:rsidR="000254B5" w:rsidRPr="005C4C79" w:rsidRDefault="000254B5" w:rsidP="006A6BA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3C9">
              <w:rPr>
                <w:rFonts w:ascii="標楷體" w:eastAsia="標楷體" w:hAnsi="標楷體" w:hint="eastAsia"/>
                <w:b/>
                <w:sz w:val="28"/>
                <w:szCs w:val="28"/>
              </w:rPr>
              <w:t>癌症篩檢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254B5" w:rsidRPr="005C4C79" w:rsidRDefault="000254B5" w:rsidP="006A6BA5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zCs w:val="26"/>
                <w:lang w:eastAsia="zh-HK"/>
              </w:rPr>
              <w:t>癌胎抗原</w:t>
            </w:r>
            <w:proofErr w:type="gramEnd"/>
            <w:r w:rsidRPr="007533C9">
              <w:rPr>
                <w:rFonts w:ascii="標楷體" w:eastAsia="標楷體" w:hAnsi="標楷體" w:cs="新細明體" w:hint="eastAsia"/>
                <w:szCs w:val="26"/>
              </w:rPr>
              <w:t>（</w:t>
            </w:r>
            <w:r>
              <w:rPr>
                <w:rFonts w:ascii="標楷體" w:eastAsia="標楷體" w:hAnsi="標楷體" w:cs="新細明體" w:hint="eastAsia"/>
                <w:szCs w:val="26"/>
                <w:lang w:eastAsia="zh-HK"/>
              </w:rPr>
              <w:t>CEA</w:t>
            </w:r>
            <w:r w:rsidRPr="007533C9">
              <w:rPr>
                <w:rFonts w:ascii="標楷體" w:eastAsia="標楷體" w:hAnsi="標楷體" w:cs="新細明體" w:hint="eastAsia"/>
                <w:szCs w:val="26"/>
              </w:rPr>
              <w:t>）</w:t>
            </w:r>
          </w:p>
        </w:tc>
        <w:tc>
          <w:tcPr>
            <w:tcW w:w="3595" w:type="dxa"/>
            <w:tcBorders>
              <w:left w:val="single" w:sz="4" w:space="0" w:color="auto"/>
            </w:tcBorders>
            <w:vAlign w:val="center"/>
          </w:tcPr>
          <w:p w:rsidR="000254B5" w:rsidRPr="005C4C79" w:rsidRDefault="000254B5" w:rsidP="006A6BA5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szCs w:val="26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szCs w:val="26"/>
                <w:lang w:eastAsia="zh-HK"/>
              </w:rPr>
              <w:t>大腸癌、</w:t>
            </w:r>
            <w:proofErr w:type="gramStart"/>
            <w:r>
              <w:rPr>
                <w:rFonts w:ascii="標楷體" w:eastAsia="標楷體" w:hAnsi="標楷體" w:cs="新細明體" w:hint="eastAsia"/>
                <w:szCs w:val="26"/>
                <w:lang w:eastAsia="zh-HK"/>
              </w:rPr>
              <w:t>胰癌</w:t>
            </w:r>
            <w:proofErr w:type="gramEnd"/>
            <w:r>
              <w:rPr>
                <w:rFonts w:ascii="標楷體" w:eastAsia="標楷體" w:hAnsi="標楷體" w:cs="新細明體" w:hint="eastAsia"/>
                <w:szCs w:val="26"/>
                <w:lang w:eastAsia="zh-HK"/>
              </w:rPr>
              <w:t>、肺癌、胃癌、</w:t>
            </w:r>
            <w:r>
              <w:rPr>
                <w:rFonts w:ascii="標楷體" w:eastAsia="標楷體" w:hAnsi="標楷體" w:cs="新細明體" w:hint="eastAsia"/>
                <w:szCs w:val="26"/>
              </w:rPr>
              <w:t>肝</w:t>
            </w:r>
            <w:r>
              <w:rPr>
                <w:rFonts w:ascii="標楷體" w:eastAsia="標楷體" w:hAnsi="標楷體" w:cs="新細明體" w:hint="eastAsia"/>
                <w:szCs w:val="26"/>
                <w:lang w:eastAsia="zh-HK"/>
              </w:rPr>
              <w:t>硬化、患煙癮</w:t>
            </w:r>
            <w:proofErr w:type="gramStart"/>
            <w:r>
              <w:rPr>
                <w:rFonts w:ascii="標楷體" w:eastAsia="標楷體" w:hAnsi="標楷體" w:cs="新細明體" w:hint="eastAsia"/>
                <w:szCs w:val="26"/>
                <w:lang w:eastAsia="zh-HK"/>
              </w:rPr>
              <w:t>者之</w:t>
            </w:r>
            <w:r w:rsidRPr="007533C9">
              <w:rPr>
                <w:rFonts w:ascii="標楷體" w:eastAsia="標楷體" w:hAnsi="標楷體" w:cs="新細明體" w:hint="eastAsia"/>
                <w:szCs w:val="26"/>
              </w:rPr>
              <w:t>篩檢</w:t>
            </w:r>
            <w:proofErr w:type="gramEnd"/>
          </w:p>
        </w:tc>
      </w:tr>
      <w:tr w:rsidR="000254B5" w:rsidRPr="005C4C79" w:rsidTr="006A6BA5">
        <w:trPr>
          <w:trHeight w:val="571"/>
          <w:jc w:val="center"/>
        </w:trPr>
        <w:tc>
          <w:tcPr>
            <w:tcW w:w="2048" w:type="dxa"/>
            <w:vAlign w:val="center"/>
          </w:tcPr>
          <w:p w:rsidR="000254B5" w:rsidRPr="005C4C79" w:rsidRDefault="000254B5" w:rsidP="006A6BA5">
            <w:pPr>
              <w:adjustRightInd w:val="0"/>
              <w:snapToGrid w:val="0"/>
              <w:spacing w:line="0" w:lineRule="atLeast"/>
              <w:ind w:leftChars="-37" w:left="-89" w:rightChars="-42" w:right="-101"/>
              <w:rPr>
                <w:rFonts w:ascii="標楷體" w:eastAsia="標楷體" w:hAnsi="標楷體"/>
                <w:b/>
                <w:spacing w:val="-10"/>
                <w:sz w:val="28"/>
                <w:szCs w:val="28"/>
              </w:rPr>
            </w:pPr>
            <w:r w:rsidRPr="005C4C79"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胸</w:t>
            </w:r>
            <w:r w:rsidRPr="005C4C79">
              <w:rPr>
                <w:rFonts w:ascii="標楷體" w:eastAsia="標楷體" w:hAnsi="標楷體" w:hint="eastAsia"/>
                <w:b/>
                <w:spacing w:val="-30"/>
                <w:sz w:val="28"/>
                <w:szCs w:val="28"/>
              </w:rPr>
              <w:t>部</w:t>
            </w:r>
            <w:proofErr w:type="gramStart"/>
            <w:r w:rsidRPr="005C4C79">
              <w:rPr>
                <w:rFonts w:ascii="標楷體" w:eastAsia="標楷體" w:hAnsi="標楷體" w:hint="eastAsia"/>
                <w:b/>
                <w:spacing w:val="-30"/>
                <w:sz w:val="28"/>
                <w:szCs w:val="28"/>
              </w:rPr>
              <w:t>Ｘ</w:t>
            </w:r>
            <w:proofErr w:type="gramEnd"/>
            <w:r w:rsidRPr="005C4C79"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光檢查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254B5" w:rsidRPr="005C4C79" w:rsidRDefault="000254B5" w:rsidP="006A6BA5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szCs w:val="26"/>
              </w:rPr>
            </w:pPr>
            <w:r w:rsidRPr="005C4C79">
              <w:rPr>
                <w:rFonts w:ascii="標楷體" w:eastAsia="標楷體" w:hAnsi="標楷體" w:cs="新細明體" w:hint="eastAsia"/>
                <w:szCs w:val="26"/>
              </w:rPr>
              <w:t>Chest P-A</w:t>
            </w:r>
            <w:r w:rsidRPr="005C4C79">
              <w:rPr>
                <w:rFonts w:ascii="標楷體" w:eastAsia="標楷體" w:hAnsi="標楷體" w:cs="新細明體" w:hint="eastAsia"/>
                <w:sz w:val="14"/>
                <w:szCs w:val="26"/>
              </w:rPr>
              <w:t xml:space="preserve"> </w:t>
            </w:r>
            <w:r w:rsidRPr="005C4C79">
              <w:rPr>
                <w:rFonts w:ascii="標楷體" w:eastAsia="標楷體" w:hAnsi="標楷體" w:cs="新細明體" w:hint="eastAsia"/>
                <w:szCs w:val="26"/>
              </w:rPr>
              <w:t>(X光大片)</w:t>
            </w:r>
          </w:p>
        </w:tc>
        <w:tc>
          <w:tcPr>
            <w:tcW w:w="3595" w:type="dxa"/>
            <w:tcBorders>
              <w:left w:val="single" w:sz="4" w:space="0" w:color="auto"/>
            </w:tcBorders>
            <w:vAlign w:val="center"/>
          </w:tcPr>
          <w:p w:rsidR="000254B5" w:rsidRPr="005C4C79" w:rsidRDefault="000254B5" w:rsidP="006A6BA5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szCs w:val="26"/>
              </w:rPr>
            </w:pPr>
            <w:r w:rsidRPr="005C4C79">
              <w:rPr>
                <w:rFonts w:ascii="標楷體" w:eastAsia="標楷體" w:hAnsi="標楷體" w:cs="新細明體" w:hint="eastAsia"/>
                <w:szCs w:val="26"/>
              </w:rPr>
              <w:t>心臟肥大與否</w:t>
            </w:r>
            <w:r>
              <w:rPr>
                <w:rFonts w:ascii="標楷體" w:eastAsia="標楷體" w:hAnsi="標楷體" w:cs="新細明體" w:hint="eastAsia"/>
                <w:szCs w:val="26"/>
              </w:rPr>
              <w:t>、</w:t>
            </w:r>
            <w:r w:rsidRPr="005C4C79">
              <w:rPr>
                <w:rFonts w:ascii="標楷體" w:eastAsia="標楷體" w:hAnsi="標楷體" w:cs="新細明體" w:hint="eastAsia"/>
                <w:szCs w:val="26"/>
              </w:rPr>
              <w:t>肺臟呼吸道等疾病之診斷</w:t>
            </w:r>
          </w:p>
        </w:tc>
      </w:tr>
      <w:tr w:rsidR="000254B5" w:rsidRPr="005C4C79" w:rsidTr="006A6BA5">
        <w:trPr>
          <w:trHeight w:val="302"/>
          <w:jc w:val="center"/>
        </w:trPr>
        <w:tc>
          <w:tcPr>
            <w:tcW w:w="2048" w:type="dxa"/>
            <w:vAlign w:val="center"/>
          </w:tcPr>
          <w:p w:rsidR="000254B5" w:rsidRPr="005C4C79" w:rsidRDefault="000254B5" w:rsidP="006A6BA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4C79">
              <w:rPr>
                <w:rFonts w:ascii="標楷體" w:eastAsia="標楷體" w:hAnsi="標楷體" w:hint="eastAsia"/>
                <w:b/>
                <w:sz w:val="28"/>
                <w:szCs w:val="28"/>
              </w:rPr>
              <w:t>醫師問診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254B5" w:rsidRPr="005C4C79" w:rsidRDefault="000254B5" w:rsidP="006A6BA5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szCs w:val="26"/>
              </w:rPr>
            </w:pPr>
            <w:r w:rsidRPr="005C4C79">
              <w:rPr>
                <w:rFonts w:ascii="標楷體" w:eastAsia="標楷體" w:hAnsi="標楷體" w:cs="新細明體" w:hint="eastAsia"/>
                <w:szCs w:val="26"/>
              </w:rPr>
              <w:t>各系統之物理檢查</w:t>
            </w:r>
          </w:p>
        </w:tc>
        <w:tc>
          <w:tcPr>
            <w:tcW w:w="3595" w:type="dxa"/>
            <w:tcBorders>
              <w:left w:val="single" w:sz="4" w:space="0" w:color="auto"/>
            </w:tcBorders>
            <w:vAlign w:val="center"/>
          </w:tcPr>
          <w:p w:rsidR="000254B5" w:rsidRPr="005C4C79" w:rsidRDefault="000254B5" w:rsidP="006A6BA5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szCs w:val="26"/>
              </w:rPr>
            </w:pPr>
            <w:r w:rsidRPr="005C4C79">
              <w:rPr>
                <w:rFonts w:ascii="標楷體" w:eastAsia="標楷體" w:hAnsi="標楷體" w:cs="新細明體" w:hint="eastAsia"/>
                <w:szCs w:val="26"/>
              </w:rPr>
              <w:t>既往病歷、自覺症狀</w:t>
            </w:r>
          </w:p>
        </w:tc>
      </w:tr>
      <w:tr w:rsidR="000254B5" w:rsidRPr="005C4C79" w:rsidTr="006A6BA5">
        <w:trPr>
          <w:trHeight w:val="624"/>
          <w:jc w:val="center"/>
        </w:trPr>
        <w:tc>
          <w:tcPr>
            <w:tcW w:w="9328" w:type="dxa"/>
            <w:gridSpan w:val="3"/>
            <w:vAlign w:val="center"/>
          </w:tcPr>
          <w:p w:rsidR="000254B5" w:rsidRPr="005C4C79" w:rsidRDefault="000254B5" w:rsidP="006A6BA5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5C4C79">
              <w:rPr>
                <w:rFonts w:ascii="標楷體" w:eastAsia="標楷體" w:hAnsi="標楷體" w:cs="新細明體" w:hint="eastAsia"/>
                <w:b/>
                <w:sz w:val="30"/>
                <w:szCs w:val="30"/>
              </w:rPr>
              <w:t xml:space="preserve">以上檢查項目 </w:t>
            </w:r>
            <w:r w:rsidRPr="005C4C79">
              <w:rPr>
                <w:rFonts w:ascii="標楷體" w:eastAsia="標楷體" w:hAnsi="標楷體" w:cs="新細明體" w:hint="eastAsia"/>
                <w:sz w:val="48"/>
                <w:szCs w:val="28"/>
              </w:rPr>
              <w:t>會員全額免費</w:t>
            </w:r>
            <w:r w:rsidRPr="005C4C79">
              <w:rPr>
                <w:rFonts w:ascii="標楷體" w:eastAsia="標楷體" w:hAnsi="標楷體" w:cs="新細明體" w:hint="eastAsia"/>
                <w:b/>
                <w:sz w:val="30"/>
                <w:szCs w:val="30"/>
              </w:rPr>
              <w:t>（檢查報告書由醫院郵寄送達）</w:t>
            </w:r>
          </w:p>
        </w:tc>
      </w:tr>
    </w:tbl>
    <w:p w:rsidR="0071119E" w:rsidRDefault="001E044F" w:rsidP="0071119E">
      <w:pPr>
        <w:adjustRightInd w:val="0"/>
        <w:snapToGrid w:val="0"/>
        <w:spacing w:line="300" w:lineRule="auto"/>
        <w:jc w:val="center"/>
        <w:rPr>
          <w:rFonts w:ascii="標楷體" w:eastAsia="標楷體" w:hAnsi="標楷體" w:cs="新細明體"/>
          <w:color w:val="000000"/>
          <w:sz w:val="36"/>
          <w:szCs w:val="36"/>
        </w:rPr>
      </w:pPr>
      <w:proofErr w:type="gramStart"/>
      <w:r w:rsidRPr="00EA2D75">
        <w:rPr>
          <w:rFonts w:ascii="標楷體" w:eastAsia="標楷體" w:hAnsi="標楷體" w:cs="新細明體" w:hint="eastAsia"/>
          <w:sz w:val="36"/>
          <w:szCs w:val="36"/>
        </w:rPr>
        <w:lastRenderedPageBreak/>
        <w:t>臺</w:t>
      </w:r>
      <w:proofErr w:type="gramEnd"/>
      <w:r w:rsidRPr="00EA2D75">
        <w:rPr>
          <w:rFonts w:ascii="標楷體" w:eastAsia="標楷體" w:hAnsi="標楷體" w:cs="新細明體" w:hint="eastAsia"/>
          <w:color w:val="000000"/>
          <w:sz w:val="36"/>
          <w:szCs w:val="36"/>
        </w:rPr>
        <w:t>中市政府勞工局</w:t>
      </w:r>
      <w:r w:rsidR="00184316" w:rsidRPr="00EA2D75">
        <w:rPr>
          <w:rFonts w:ascii="標楷體" w:eastAsia="標楷體" w:hAnsi="標楷體" w:cs="新細明體" w:hint="eastAsia"/>
          <w:color w:val="000000"/>
          <w:sz w:val="36"/>
          <w:szCs w:val="36"/>
        </w:rPr>
        <w:t>1</w:t>
      </w:r>
      <w:r w:rsidR="0057257B">
        <w:rPr>
          <w:rFonts w:ascii="標楷體" w:eastAsia="標楷體" w:hAnsi="標楷體" w:cs="新細明體" w:hint="eastAsia"/>
          <w:color w:val="000000"/>
          <w:sz w:val="36"/>
          <w:szCs w:val="36"/>
        </w:rPr>
        <w:t>09</w:t>
      </w:r>
      <w:r w:rsidR="00184316" w:rsidRPr="00EA2D75">
        <w:rPr>
          <w:rFonts w:ascii="標楷體" w:eastAsia="標楷體" w:hAnsi="標楷體" w:cs="新細明體" w:hint="eastAsia"/>
          <w:color w:val="000000"/>
          <w:sz w:val="36"/>
          <w:szCs w:val="36"/>
        </w:rPr>
        <w:t>年</w:t>
      </w:r>
      <w:r w:rsidR="00372093" w:rsidRPr="00EA2D75">
        <w:rPr>
          <w:rFonts w:ascii="標楷體" w:eastAsia="標楷體" w:hAnsi="標楷體" w:cs="新細明體" w:hint="eastAsia"/>
          <w:color w:val="000000"/>
          <w:sz w:val="36"/>
          <w:szCs w:val="36"/>
        </w:rPr>
        <w:t>職業工</w:t>
      </w:r>
      <w:r w:rsidR="004C5DBE" w:rsidRPr="00EA2D75">
        <w:rPr>
          <w:rFonts w:ascii="標楷體" w:eastAsia="標楷體" w:hAnsi="標楷體" w:cs="新細明體" w:hint="eastAsia"/>
          <w:color w:val="000000"/>
          <w:sz w:val="36"/>
          <w:szCs w:val="36"/>
        </w:rPr>
        <w:t>會</w:t>
      </w:r>
      <w:r w:rsidR="00576786" w:rsidRPr="00EA2D75">
        <w:rPr>
          <w:rFonts w:ascii="標楷體" w:eastAsia="標楷體" w:hAnsi="標楷體" w:cs="新細明體" w:hint="eastAsia"/>
          <w:color w:val="000000"/>
          <w:sz w:val="36"/>
          <w:szCs w:val="36"/>
        </w:rPr>
        <w:t>會</w:t>
      </w:r>
      <w:r w:rsidR="004C5DBE" w:rsidRPr="00EA2D75">
        <w:rPr>
          <w:rFonts w:ascii="標楷體" w:eastAsia="標楷體" w:hAnsi="標楷體" w:cs="新細明體" w:hint="eastAsia"/>
          <w:color w:val="000000"/>
          <w:sz w:val="36"/>
          <w:szCs w:val="36"/>
        </w:rPr>
        <w:t>員健康檢查</w:t>
      </w:r>
    </w:p>
    <w:p w:rsidR="007A4CE7" w:rsidRPr="007A4CE7" w:rsidRDefault="0015111A" w:rsidP="0071119E">
      <w:pPr>
        <w:adjustRightInd w:val="0"/>
        <w:snapToGrid w:val="0"/>
        <w:spacing w:line="300" w:lineRule="auto"/>
        <w:jc w:val="center"/>
        <w:rPr>
          <w:rFonts w:ascii="標楷體" w:eastAsia="標楷體" w:hAnsi="標楷體" w:cs="新細明體"/>
          <w:b/>
          <w:color w:val="00000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健康檢查日程表</w:t>
      </w:r>
      <w:r w:rsidR="009256AB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暨報名表</w:t>
      </w:r>
    </w:p>
    <w:p w:rsidR="00372093" w:rsidRPr="002506E2" w:rsidRDefault="0071119E" w:rsidP="0015111A">
      <w:pPr>
        <w:adjustRightInd w:val="0"/>
        <w:snapToGrid w:val="0"/>
        <w:spacing w:line="300" w:lineRule="auto"/>
        <w:ind w:firstLineChars="150" w:firstLine="360"/>
        <w:rPr>
          <w:rFonts w:ascii="標楷體" w:eastAsia="標楷體" w:hAnsi="標楷體" w:cs="新細明體"/>
          <w:color w:val="000000"/>
        </w:rPr>
      </w:pPr>
      <w:r w:rsidRPr="002506E2">
        <w:rPr>
          <w:rFonts w:ascii="標楷體" w:eastAsia="標楷體" w:hAnsi="標楷體" w:cs="新細明體" w:hint="eastAsia"/>
          <w:color w:val="000000"/>
        </w:rPr>
        <w:t>承辦單位：</w:t>
      </w:r>
      <w:proofErr w:type="gramStart"/>
      <w:r w:rsidRPr="002506E2">
        <w:rPr>
          <w:rFonts w:ascii="標楷體" w:eastAsia="標楷體" w:hAnsi="標楷體" w:cs="新細明體" w:hint="eastAsia"/>
          <w:color w:val="000000"/>
        </w:rPr>
        <w:t>臺</w:t>
      </w:r>
      <w:proofErr w:type="gramEnd"/>
      <w:r w:rsidRPr="002506E2">
        <w:rPr>
          <w:rFonts w:ascii="標楷體" w:eastAsia="標楷體" w:hAnsi="標楷體" w:cs="新細明體" w:hint="eastAsia"/>
          <w:color w:val="000000"/>
        </w:rPr>
        <w:t>中直轄市總工會、大</w:t>
      </w:r>
      <w:proofErr w:type="gramStart"/>
      <w:r w:rsidRPr="002506E2">
        <w:rPr>
          <w:rFonts w:ascii="標楷體" w:eastAsia="標楷體" w:hAnsi="標楷體" w:cs="新細明體" w:hint="eastAsia"/>
          <w:color w:val="000000"/>
        </w:rPr>
        <w:t>臺</w:t>
      </w:r>
      <w:proofErr w:type="gramEnd"/>
      <w:r w:rsidRPr="002506E2">
        <w:rPr>
          <w:rFonts w:ascii="標楷體" w:eastAsia="標楷體" w:hAnsi="標楷體" w:cs="新細明體" w:hint="eastAsia"/>
          <w:color w:val="000000"/>
        </w:rPr>
        <w:t>中職業總工會</w:t>
      </w:r>
      <w:r w:rsidR="00894EFB" w:rsidRPr="002506E2">
        <w:rPr>
          <w:rFonts w:ascii="標楷體" w:eastAsia="標楷體" w:hAnsi="標楷體" w:cs="新細明體" w:hint="eastAsia"/>
          <w:color w:val="000000"/>
        </w:rPr>
        <w:t>、童綜合醫院</w:t>
      </w:r>
    </w:p>
    <w:p w:rsidR="003E1D0E" w:rsidRDefault="0071119E" w:rsidP="0015111A">
      <w:pPr>
        <w:adjustRightInd w:val="0"/>
        <w:snapToGrid w:val="0"/>
        <w:spacing w:line="300" w:lineRule="auto"/>
        <w:ind w:firstLineChars="150" w:firstLine="360"/>
        <w:rPr>
          <w:rFonts w:ascii="標楷體" w:eastAsia="標楷體" w:hAnsi="標楷體" w:cs="新細明體"/>
          <w:color w:val="000000"/>
          <w:sz w:val="22"/>
          <w:szCs w:val="22"/>
        </w:rPr>
      </w:pPr>
      <w:r w:rsidRPr="002506E2">
        <w:rPr>
          <w:rFonts w:ascii="標楷體" w:eastAsia="標楷體" w:hAnsi="標楷體" w:cs="新細明體" w:hint="eastAsia"/>
          <w:color w:val="000000"/>
        </w:rPr>
        <w:t>受理報名</w:t>
      </w:r>
      <w:r w:rsidR="006177C3">
        <w:rPr>
          <w:rFonts w:ascii="標楷體" w:eastAsia="標楷體" w:hAnsi="標楷體" w:cs="新細明體" w:hint="eastAsia"/>
          <w:color w:val="000000"/>
        </w:rPr>
        <w:t>（所屬工會）</w:t>
      </w:r>
      <w:r w:rsidRPr="002506E2">
        <w:rPr>
          <w:rFonts w:ascii="標楷體" w:eastAsia="標楷體" w:hAnsi="標楷體" w:cs="新細明體" w:hint="eastAsia"/>
          <w:color w:val="000000"/>
        </w:rPr>
        <w:t>：</w:t>
      </w:r>
    </w:p>
    <w:tbl>
      <w:tblPr>
        <w:tblW w:w="8891" w:type="dxa"/>
        <w:jc w:val="center"/>
        <w:tblInd w:w="-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306"/>
        <w:gridCol w:w="3118"/>
        <w:gridCol w:w="1467"/>
      </w:tblGrid>
      <w:tr w:rsidR="00A260A5" w:rsidRPr="00894EFB" w:rsidTr="00CE7E7A">
        <w:trPr>
          <w:trHeight w:val="510"/>
          <w:jc w:val="center"/>
        </w:trPr>
        <w:tc>
          <w:tcPr>
            <w:tcW w:w="4306" w:type="dxa"/>
            <w:vAlign w:val="center"/>
          </w:tcPr>
          <w:p w:rsidR="00A260A5" w:rsidRPr="00F23750" w:rsidRDefault="00A260A5" w:rsidP="00CE7E7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F23750">
              <w:rPr>
                <w:rFonts w:ascii="標楷體" w:eastAsia="標楷體" w:hAnsi="標楷體" w:cs="新細明體" w:hint="eastAsia"/>
              </w:rPr>
              <w:t>健檢地點</w:t>
            </w:r>
          </w:p>
        </w:tc>
        <w:tc>
          <w:tcPr>
            <w:tcW w:w="3118" w:type="dxa"/>
            <w:vAlign w:val="center"/>
          </w:tcPr>
          <w:p w:rsidR="00A260A5" w:rsidRPr="00F23750" w:rsidRDefault="00A260A5" w:rsidP="00CE7E7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F23750">
              <w:rPr>
                <w:rFonts w:ascii="標楷體" w:eastAsia="標楷體" w:hAnsi="標楷體" w:cs="新細明體" w:hint="eastAsia"/>
              </w:rPr>
              <w:t>健檢日期／時間</w:t>
            </w:r>
          </w:p>
        </w:tc>
        <w:tc>
          <w:tcPr>
            <w:tcW w:w="1467" w:type="dxa"/>
            <w:vAlign w:val="center"/>
          </w:tcPr>
          <w:p w:rsidR="00A260A5" w:rsidRPr="00F23750" w:rsidRDefault="00A260A5" w:rsidP="00CE7E7A">
            <w:pPr>
              <w:adjustRightInd w:val="0"/>
              <w:snapToGrid w:val="0"/>
              <w:spacing w:line="0" w:lineRule="atLeast"/>
              <w:ind w:leftChars="-38" w:left="-91" w:rightChars="-38" w:right="-91"/>
              <w:jc w:val="center"/>
              <w:rPr>
                <w:rFonts w:ascii="標楷體" w:eastAsia="標楷體" w:hAnsi="標楷體" w:cs="新細明體"/>
              </w:rPr>
            </w:pPr>
            <w:r w:rsidRPr="00F23750">
              <w:rPr>
                <w:rFonts w:ascii="標楷體" w:eastAsia="標楷體" w:hAnsi="標楷體" w:cs="新細明體" w:hint="eastAsia"/>
              </w:rPr>
              <w:t>報名截止日</w:t>
            </w:r>
          </w:p>
        </w:tc>
      </w:tr>
      <w:tr w:rsidR="0057257B" w:rsidRPr="00894EFB" w:rsidTr="004D5754">
        <w:trPr>
          <w:trHeight w:val="737"/>
          <w:jc w:val="center"/>
        </w:trPr>
        <w:tc>
          <w:tcPr>
            <w:tcW w:w="4306" w:type="dxa"/>
            <w:vMerge w:val="restart"/>
            <w:vAlign w:val="center"/>
          </w:tcPr>
          <w:p w:rsidR="0057257B" w:rsidRPr="0057257B" w:rsidRDefault="0057257B" w:rsidP="004C1DE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proofErr w:type="gramStart"/>
            <w:r w:rsidRPr="0057257B">
              <w:rPr>
                <w:rFonts w:ascii="標楷體" w:eastAsia="標楷體" w:hAnsi="標楷體" w:hint="eastAsia"/>
                <w:b/>
                <w:sz w:val="32"/>
                <w:szCs w:val="28"/>
              </w:rPr>
              <w:t>翔園會館</w:t>
            </w:r>
            <w:proofErr w:type="gramEnd"/>
          </w:p>
          <w:p w:rsidR="0057257B" w:rsidRPr="00EA2D75" w:rsidRDefault="0057257B" w:rsidP="004C1DE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A2D75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漢翔航太研習園區內</w:t>
            </w:r>
            <w:r w:rsidRPr="00EA2D75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  <w:p w:rsidR="0057257B" w:rsidRPr="00894EFB" w:rsidRDefault="0057257B" w:rsidP="005911C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894EFB">
              <w:rPr>
                <w:rFonts w:ascii="標楷體" w:eastAsia="標楷體" w:hAnsi="標楷體" w:hint="eastAsia"/>
                <w:sz w:val="22"/>
                <w:szCs w:val="22"/>
              </w:rPr>
              <w:t>臺</w:t>
            </w:r>
            <w:proofErr w:type="gramEnd"/>
            <w:r w:rsidRPr="00894EFB">
              <w:rPr>
                <w:rFonts w:ascii="標楷體" w:eastAsia="標楷體" w:hAnsi="標楷體" w:hint="eastAsia"/>
                <w:sz w:val="22"/>
                <w:szCs w:val="22"/>
              </w:rPr>
              <w:t>中市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沙鹿區</w:t>
            </w:r>
            <w:r w:rsidR="005911C5">
              <w:rPr>
                <w:rFonts w:ascii="標楷體" w:eastAsia="標楷體" w:hAnsi="標楷體" w:hint="eastAsia"/>
                <w:sz w:val="22"/>
                <w:szCs w:val="22"/>
              </w:rPr>
              <w:t>忠貞路20巷176號</w:t>
            </w:r>
          </w:p>
        </w:tc>
        <w:tc>
          <w:tcPr>
            <w:tcW w:w="3118" w:type="dxa"/>
            <w:vAlign w:val="center"/>
          </w:tcPr>
          <w:p w:rsidR="0057257B" w:rsidRPr="00EA2D75" w:rsidRDefault="0057257B" w:rsidP="00CE7E7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</w:rPr>
            </w:pPr>
            <w:r w:rsidRPr="00EA2D75">
              <w:rPr>
                <w:rFonts w:ascii="標楷體" w:eastAsia="標楷體" w:hAnsi="標楷體" w:cs="新細明體" w:hint="eastAsia"/>
                <w:b/>
              </w:rPr>
              <w:t>10</w:t>
            </w:r>
            <w:r>
              <w:rPr>
                <w:rFonts w:ascii="標楷體" w:eastAsia="標楷體" w:hAnsi="標楷體" w:cs="新細明體" w:hint="eastAsia"/>
                <w:b/>
              </w:rPr>
              <w:t>9</w:t>
            </w:r>
            <w:r w:rsidRPr="00EA2D75">
              <w:rPr>
                <w:rFonts w:ascii="標楷體" w:eastAsia="標楷體" w:hAnsi="標楷體" w:cs="新細明體" w:hint="eastAsia"/>
                <w:b/>
              </w:rPr>
              <w:t>年</w:t>
            </w:r>
            <w:r>
              <w:rPr>
                <w:rFonts w:ascii="標楷體" w:eastAsia="標楷體" w:hAnsi="標楷體" w:cs="新細明體" w:hint="eastAsia"/>
                <w:b/>
              </w:rPr>
              <w:t>10</w:t>
            </w:r>
            <w:r w:rsidRPr="00EA2D75">
              <w:rPr>
                <w:rFonts w:ascii="標楷體" w:eastAsia="標楷體" w:hAnsi="標楷體" w:cs="新細明體" w:hint="eastAsia"/>
                <w:b/>
              </w:rPr>
              <w:t>月</w:t>
            </w:r>
            <w:r>
              <w:rPr>
                <w:rFonts w:ascii="標楷體" w:eastAsia="標楷體" w:hAnsi="標楷體" w:cs="新細明體" w:hint="eastAsia"/>
                <w:b/>
              </w:rPr>
              <w:t>15</w:t>
            </w:r>
            <w:r w:rsidRPr="00EA2D75">
              <w:rPr>
                <w:rFonts w:ascii="標楷體" w:eastAsia="標楷體" w:hAnsi="標楷體" w:cs="新細明體" w:hint="eastAsia"/>
                <w:b/>
              </w:rPr>
              <w:t>日</w:t>
            </w:r>
            <w:r>
              <w:rPr>
                <w:rFonts w:ascii="標楷體" w:eastAsia="標楷體" w:hAnsi="標楷體" w:cs="新細明體" w:hint="eastAsia"/>
                <w:b/>
              </w:rPr>
              <w:t>（四）</w:t>
            </w:r>
          </w:p>
          <w:p w:rsidR="0057257B" w:rsidRPr="007B0DB0" w:rsidRDefault="0057257B" w:rsidP="004A60A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上午</w:t>
            </w:r>
            <w:r w:rsidRPr="007B0DB0">
              <w:rPr>
                <w:rFonts w:ascii="標楷體" w:eastAsia="標楷體" w:hAnsi="標楷體" w:cs="新細明體" w:hint="eastAsia"/>
              </w:rPr>
              <w:t>09:00-</w:t>
            </w:r>
            <w:r>
              <w:rPr>
                <w:rFonts w:ascii="標楷體" w:eastAsia="標楷體" w:hAnsi="標楷體" w:cs="新細明體" w:hint="eastAsia"/>
              </w:rPr>
              <w:t>1</w:t>
            </w:r>
            <w:r w:rsidR="000E7E02">
              <w:rPr>
                <w:rFonts w:ascii="標楷體" w:eastAsia="標楷體" w:hAnsi="標楷體" w:cs="新細明體" w:hint="eastAsia"/>
              </w:rPr>
              <w:t>0</w:t>
            </w:r>
            <w:r>
              <w:rPr>
                <w:rFonts w:ascii="標楷體" w:eastAsia="標楷體" w:hAnsi="標楷體" w:cs="新細明體" w:hint="eastAsia"/>
              </w:rPr>
              <w:t>:30</w:t>
            </w:r>
          </w:p>
        </w:tc>
        <w:tc>
          <w:tcPr>
            <w:tcW w:w="1467" w:type="dxa"/>
            <w:vAlign w:val="center"/>
          </w:tcPr>
          <w:p w:rsidR="0057257B" w:rsidRPr="00894EFB" w:rsidRDefault="0057257B" w:rsidP="0065456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E0D69">
              <w:rPr>
                <w:rFonts w:ascii="標楷體" w:eastAsia="標楷體" w:hAnsi="標楷體" w:cs="新細明體" w:hint="eastAsia"/>
              </w:rPr>
              <w:t>額滿即止</w:t>
            </w:r>
            <w:r w:rsidRPr="007B0DB0">
              <w:rPr>
                <w:rFonts w:ascii="標楷體" w:eastAsia="標楷體" w:hAnsi="標楷體" w:hint="eastAsia"/>
                <w:sz w:val="20"/>
                <w:szCs w:val="20"/>
              </w:rPr>
              <w:t>(限額</w:t>
            </w:r>
            <w:r w:rsidR="0065456D"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  <w:r w:rsidRPr="007B0DB0">
              <w:rPr>
                <w:rFonts w:ascii="標楷體" w:eastAsia="標楷體" w:hAnsi="標楷體" w:hint="eastAsia"/>
                <w:sz w:val="20"/>
                <w:szCs w:val="20"/>
              </w:rPr>
              <w:t>名)</w:t>
            </w:r>
          </w:p>
        </w:tc>
      </w:tr>
      <w:tr w:rsidR="0065456D" w:rsidRPr="00894EFB" w:rsidTr="004D5754">
        <w:trPr>
          <w:trHeight w:val="737"/>
          <w:jc w:val="center"/>
        </w:trPr>
        <w:tc>
          <w:tcPr>
            <w:tcW w:w="4306" w:type="dxa"/>
            <w:vMerge/>
            <w:vAlign w:val="center"/>
          </w:tcPr>
          <w:p w:rsidR="0065456D" w:rsidRPr="007B0DB0" w:rsidRDefault="0065456D" w:rsidP="00CE7E7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65456D" w:rsidRDefault="0065456D" w:rsidP="00CE7E7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</w:rPr>
            </w:pPr>
            <w:r>
              <w:rPr>
                <w:rFonts w:ascii="標楷體" w:eastAsia="標楷體" w:hAnsi="標楷體" w:cs="新細明體" w:hint="eastAsia"/>
                <w:b/>
              </w:rPr>
              <w:t>109年10月26日（一）</w:t>
            </w:r>
          </w:p>
          <w:p w:rsidR="0065456D" w:rsidRPr="00EA2D75" w:rsidRDefault="0065456D" w:rsidP="000E7E0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</w:rPr>
            </w:pPr>
            <w:r>
              <w:rPr>
                <w:rFonts w:ascii="標楷體" w:eastAsia="標楷體" w:hAnsi="標楷體" w:cs="新細明體" w:hint="eastAsia"/>
              </w:rPr>
              <w:t>上午</w:t>
            </w:r>
            <w:r w:rsidRPr="007B0DB0">
              <w:rPr>
                <w:rFonts w:ascii="標楷體" w:eastAsia="標楷體" w:hAnsi="標楷體" w:cs="新細明體" w:hint="eastAsia"/>
              </w:rPr>
              <w:t>09:00-</w:t>
            </w:r>
            <w:r>
              <w:rPr>
                <w:rFonts w:ascii="標楷體" w:eastAsia="標楷體" w:hAnsi="標楷體" w:cs="新細明體" w:hint="eastAsia"/>
              </w:rPr>
              <w:t>1</w:t>
            </w:r>
            <w:r w:rsidR="000E7E02">
              <w:rPr>
                <w:rFonts w:ascii="標楷體" w:eastAsia="標楷體" w:hAnsi="標楷體" w:cs="新細明體" w:hint="eastAsia"/>
              </w:rPr>
              <w:t>0</w:t>
            </w:r>
            <w:r>
              <w:rPr>
                <w:rFonts w:ascii="標楷體" w:eastAsia="標楷體" w:hAnsi="標楷體" w:cs="新細明體" w:hint="eastAsia"/>
              </w:rPr>
              <w:t>:30</w:t>
            </w:r>
          </w:p>
        </w:tc>
        <w:tc>
          <w:tcPr>
            <w:tcW w:w="1467" w:type="dxa"/>
            <w:vAlign w:val="center"/>
          </w:tcPr>
          <w:p w:rsidR="0065456D" w:rsidRPr="00894EFB" w:rsidRDefault="0065456D" w:rsidP="0065456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E0D69">
              <w:rPr>
                <w:rFonts w:ascii="標楷體" w:eastAsia="標楷體" w:hAnsi="標楷體" w:cs="新細明體" w:hint="eastAsia"/>
              </w:rPr>
              <w:t>額滿即止</w:t>
            </w:r>
            <w:r w:rsidRPr="007B0DB0">
              <w:rPr>
                <w:rFonts w:ascii="標楷體" w:eastAsia="標楷體" w:hAnsi="標楷體" w:hint="eastAsia"/>
                <w:sz w:val="20"/>
                <w:szCs w:val="20"/>
              </w:rPr>
              <w:t>(限額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  <w:r w:rsidRPr="007B0DB0">
              <w:rPr>
                <w:rFonts w:ascii="標楷體" w:eastAsia="標楷體" w:hAnsi="標楷體" w:hint="eastAsia"/>
                <w:sz w:val="20"/>
                <w:szCs w:val="20"/>
              </w:rPr>
              <w:t>名)</w:t>
            </w:r>
          </w:p>
        </w:tc>
      </w:tr>
      <w:tr w:rsidR="0065456D" w:rsidRPr="00894EFB" w:rsidTr="004D5754">
        <w:trPr>
          <w:trHeight w:val="737"/>
          <w:jc w:val="center"/>
        </w:trPr>
        <w:tc>
          <w:tcPr>
            <w:tcW w:w="4306" w:type="dxa"/>
            <w:vMerge w:val="restart"/>
            <w:vAlign w:val="center"/>
          </w:tcPr>
          <w:p w:rsidR="0065456D" w:rsidRPr="0057257B" w:rsidRDefault="0065456D" w:rsidP="00CE7E7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57257B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57257B">
              <w:rPr>
                <w:rFonts w:ascii="標楷體" w:eastAsia="標楷體" w:hAnsi="標楷體" w:hint="eastAsia"/>
                <w:b/>
                <w:sz w:val="28"/>
                <w:szCs w:val="28"/>
              </w:rPr>
              <w:t>中市政府 陽明市政大樓</w:t>
            </w:r>
          </w:p>
          <w:p w:rsidR="0065456D" w:rsidRPr="00EA2D75" w:rsidRDefault="0065456D" w:rsidP="00CE7E7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A2D75">
              <w:rPr>
                <w:rFonts w:ascii="標楷體" w:eastAsia="標楷體" w:hAnsi="標楷體" w:hint="eastAsia"/>
                <w:sz w:val="22"/>
                <w:szCs w:val="22"/>
              </w:rPr>
              <w:t>（原</w:t>
            </w:r>
            <w:proofErr w:type="gramStart"/>
            <w:r w:rsidRPr="00EA2D75">
              <w:rPr>
                <w:rFonts w:ascii="標楷體" w:eastAsia="標楷體" w:hAnsi="標楷體" w:hint="eastAsia"/>
                <w:sz w:val="22"/>
                <w:szCs w:val="22"/>
              </w:rPr>
              <w:t>臺</w:t>
            </w:r>
            <w:proofErr w:type="gramEnd"/>
            <w:r w:rsidRPr="00EA2D75">
              <w:rPr>
                <w:rFonts w:ascii="標楷體" w:eastAsia="標楷體" w:hAnsi="標楷體" w:hint="eastAsia"/>
                <w:sz w:val="22"/>
                <w:szCs w:val="22"/>
              </w:rPr>
              <w:t>中縣政府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大樓</w:t>
            </w:r>
            <w:r w:rsidRPr="00EA2D75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  <w:p w:rsidR="0065456D" w:rsidRPr="00894EFB" w:rsidRDefault="0065456D" w:rsidP="00CE7E7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894EFB">
              <w:rPr>
                <w:rFonts w:ascii="標楷體" w:eastAsia="標楷體" w:hAnsi="標楷體" w:hint="eastAsia"/>
                <w:sz w:val="22"/>
                <w:szCs w:val="22"/>
              </w:rPr>
              <w:t>臺</w:t>
            </w:r>
            <w:proofErr w:type="gramEnd"/>
            <w:r w:rsidRPr="00894EFB">
              <w:rPr>
                <w:rFonts w:ascii="標楷體" w:eastAsia="標楷體" w:hAnsi="標楷體" w:hint="eastAsia"/>
                <w:sz w:val="22"/>
                <w:szCs w:val="22"/>
              </w:rPr>
              <w:t>中市豐原區陽明街36號1樓</w:t>
            </w:r>
          </w:p>
        </w:tc>
        <w:tc>
          <w:tcPr>
            <w:tcW w:w="3118" w:type="dxa"/>
            <w:vAlign w:val="center"/>
          </w:tcPr>
          <w:p w:rsidR="0065456D" w:rsidRPr="00EA2D75" w:rsidRDefault="0065456D" w:rsidP="00CE7E7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</w:rPr>
            </w:pPr>
            <w:r w:rsidRPr="00EA2D75">
              <w:rPr>
                <w:rFonts w:ascii="標楷體" w:eastAsia="標楷體" w:hAnsi="標楷體" w:cs="新細明體" w:hint="eastAsia"/>
                <w:b/>
              </w:rPr>
              <w:t>10</w:t>
            </w:r>
            <w:r>
              <w:rPr>
                <w:rFonts w:ascii="標楷體" w:eastAsia="標楷體" w:hAnsi="標楷體" w:cs="新細明體" w:hint="eastAsia"/>
                <w:b/>
              </w:rPr>
              <w:t>9</w:t>
            </w:r>
            <w:r w:rsidRPr="00EA2D75">
              <w:rPr>
                <w:rFonts w:ascii="標楷體" w:eastAsia="標楷體" w:hAnsi="標楷體" w:cs="新細明體" w:hint="eastAsia"/>
                <w:b/>
              </w:rPr>
              <w:t>年</w:t>
            </w:r>
            <w:r>
              <w:rPr>
                <w:rFonts w:ascii="標楷體" w:eastAsia="標楷體" w:hAnsi="標楷體" w:cs="新細明體" w:hint="eastAsia"/>
                <w:b/>
              </w:rPr>
              <w:t>10</w:t>
            </w:r>
            <w:r w:rsidRPr="00EA2D75">
              <w:rPr>
                <w:rFonts w:ascii="標楷體" w:eastAsia="標楷體" w:hAnsi="標楷體" w:cs="新細明體" w:hint="eastAsia"/>
                <w:b/>
              </w:rPr>
              <w:t>月</w:t>
            </w:r>
            <w:r>
              <w:rPr>
                <w:rFonts w:ascii="標楷體" w:eastAsia="標楷體" w:hAnsi="標楷體" w:cs="新細明體" w:hint="eastAsia"/>
                <w:b/>
              </w:rPr>
              <w:t>16</w:t>
            </w:r>
            <w:r w:rsidRPr="00EA2D75">
              <w:rPr>
                <w:rFonts w:ascii="標楷體" w:eastAsia="標楷體" w:hAnsi="標楷體" w:cs="新細明體" w:hint="eastAsia"/>
                <w:b/>
              </w:rPr>
              <w:t>日</w:t>
            </w:r>
            <w:r>
              <w:rPr>
                <w:rFonts w:ascii="標楷體" w:eastAsia="標楷體" w:hAnsi="標楷體" w:cs="新細明體" w:hint="eastAsia"/>
                <w:b/>
              </w:rPr>
              <w:t>（五）</w:t>
            </w:r>
          </w:p>
          <w:p w:rsidR="0065456D" w:rsidRPr="007B0DB0" w:rsidRDefault="0065456D" w:rsidP="000E7E0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上午</w:t>
            </w:r>
            <w:r w:rsidRPr="007B0DB0">
              <w:rPr>
                <w:rFonts w:ascii="標楷體" w:eastAsia="標楷體" w:hAnsi="標楷體" w:cs="新細明體" w:hint="eastAsia"/>
              </w:rPr>
              <w:t>09:00-</w:t>
            </w:r>
            <w:r>
              <w:rPr>
                <w:rFonts w:ascii="標楷體" w:eastAsia="標楷體" w:hAnsi="標楷體" w:cs="新細明體" w:hint="eastAsia"/>
              </w:rPr>
              <w:t>1</w:t>
            </w:r>
            <w:r w:rsidR="000E7E02">
              <w:rPr>
                <w:rFonts w:ascii="標楷體" w:eastAsia="標楷體" w:hAnsi="標楷體" w:cs="新細明體" w:hint="eastAsia"/>
              </w:rPr>
              <w:t>0</w:t>
            </w:r>
            <w:r>
              <w:rPr>
                <w:rFonts w:ascii="標楷體" w:eastAsia="標楷體" w:hAnsi="標楷體" w:cs="新細明體" w:hint="eastAsia"/>
              </w:rPr>
              <w:t>:30</w:t>
            </w:r>
          </w:p>
        </w:tc>
        <w:tc>
          <w:tcPr>
            <w:tcW w:w="1467" w:type="dxa"/>
            <w:vAlign w:val="center"/>
          </w:tcPr>
          <w:p w:rsidR="0065456D" w:rsidRPr="00894EFB" w:rsidRDefault="0065456D" w:rsidP="0065456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E0D69">
              <w:rPr>
                <w:rFonts w:ascii="標楷體" w:eastAsia="標楷體" w:hAnsi="標楷體" w:cs="新細明體" w:hint="eastAsia"/>
              </w:rPr>
              <w:t>額滿即止</w:t>
            </w:r>
            <w:r w:rsidRPr="007B0DB0">
              <w:rPr>
                <w:rFonts w:ascii="標楷體" w:eastAsia="標楷體" w:hAnsi="標楷體" w:hint="eastAsia"/>
                <w:sz w:val="20"/>
                <w:szCs w:val="20"/>
              </w:rPr>
              <w:t>(限額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550</w:t>
            </w:r>
            <w:r w:rsidRPr="007B0DB0">
              <w:rPr>
                <w:rFonts w:ascii="標楷體" w:eastAsia="標楷體" w:hAnsi="標楷體" w:hint="eastAsia"/>
                <w:sz w:val="20"/>
                <w:szCs w:val="20"/>
              </w:rPr>
              <w:t>名)</w:t>
            </w:r>
          </w:p>
        </w:tc>
      </w:tr>
      <w:tr w:rsidR="0065456D" w:rsidRPr="00894EFB" w:rsidTr="004D5754">
        <w:trPr>
          <w:trHeight w:val="737"/>
          <w:jc w:val="center"/>
        </w:trPr>
        <w:tc>
          <w:tcPr>
            <w:tcW w:w="4306" w:type="dxa"/>
            <w:vMerge/>
            <w:vAlign w:val="center"/>
          </w:tcPr>
          <w:p w:rsidR="0065456D" w:rsidRPr="00BE0D69" w:rsidRDefault="0065456D" w:rsidP="00CE7E7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65456D" w:rsidRPr="00EA2D75" w:rsidRDefault="0065456D" w:rsidP="00CE7E7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</w:rPr>
            </w:pPr>
            <w:r w:rsidRPr="00EA2D75">
              <w:rPr>
                <w:rFonts w:ascii="標楷體" w:eastAsia="標楷體" w:hAnsi="標楷體" w:cs="新細明體" w:hint="eastAsia"/>
                <w:b/>
              </w:rPr>
              <w:t>10</w:t>
            </w:r>
            <w:r>
              <w:rPr>
                <w:rFonts w:ascii="標楷體" w:eastAsia="標楷體" w:hAnsi="標楷體" w:cs="新細明體" w:hint="eastAsia"/>
                <w:b/>
              </w:rPr>
              <w:t>9</w:t>
            </w:r>
            <w:r w:rsidRPr="00EA2D75">
              <w:rPr>
                <w:rFonts w:ascii="標楷體" w:eastAsia="標楷體" w:hAnsi="標楷體" w:cs="新細明體" w:hint="eastAsia"/>
                <w:b/>
              </w:rPr>
              <w:t>年</w:t>
            </w:r>
            <w:r>
              <w:rPr>
                <w:rFonts w:ascii="標楷體" w:eastAsia="標楷體" w:hAnsi="標楷體" w:cs="新細明體" w:hint="eastAsia"/>
                <w:b/>
              </w:rPr>
              <w:t>10</w:t>
            </w:r>
            <w:r w:rsidRPr="00EA2D75">
              <w:rPr>
                <w:rFonts w:ascii="標楷體" w:eastAsia="標楷體" w:hAnsi="標楷體" w:cs="新細明體" w:hint="eastAsia"/>
                <w:b/>
              </w:rPr>
              <w:t>月</w:t>
            </w:r>
            <w:r>
              <w:rPr>
                <w:rFonts w:ascii="標楷體" w:eastAsia="標楷體" w:hAnsi="標楷體" w:cs="新細明體" w:hint="eastAsia"/>
                <w:b/>
              </w:rPr>
              <w:t>17</w:t>
            </w:r>
            <w:r w:rsidRPr="00EA2D75">
              <w:rPr>
                <w:rFonts w:ascii="標楷體" w:eastAsia="標楷體" w:hAnsi="標楷體" w:cs="新細明體" w:hint="eastAsia"/>
                <w:b/>
              </w:rPr>
              <w:t>日</w:t>
            </w:r>
            <w:r>
              <w:rPr>
                <w:rFonts w:ascii="標楷體" w:eastAsia="標楷體" w:hAnsi="標楷體" w:cs="新細明體" w:hint="eastAsia"/>
                <w:b/>
              </w:rPr>
              <w:t>（六）</w:t>
            </w:r>
          </w:p>
          <w:p w:rsidR="0065456D" w:rsidRPr="00EA2D75" w:rsidRDefault="0065456D" w:rsidP="000E7E0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</w:rPr>
            </w:pPr>
            <w:r>
              <w:rPr>
                <w:rFonts w:ascii="標楷體" w:eastAsia="標楷體" w:hAnsi="標楷體" w:cs="新細明體" w:hint="eastAsia"/>
              </w:rPr>
              <w:t>上午</w:t>
            </w:r>
            <w:r w:rsidRPr="007B0DB0">
              <w:rPr>
                <w:rFonts w:ascii="標楷體" w:eastAsia="標楷體" w:hAnsi="標楷體" w:cs="新細明體" w:hint="eastAsia"/>
              </w:rPr>
              <w:t>09:00-</w:t>
            </w:r>
            <w:r>
              <w:rPr>
                <w:rFonts w:ascii="標楷體" w:eastAsia="標楷體" w:hAnsi="標楷體" w:cs="新細明體" w:hint="eastAsia"/>
              </w:rPr>
              <w:t>1</w:t>
            </w:r>
            <w:r w:rsidR="000E7E02">
              <w:rPr>
                <w:rFonts w:ascii="標楷體" w:eastAsia="標楷體" w:hAnsi="標楷體" w:cs="新細明體" w:hint="eastAsia"/>
              </w:rPr>
              <w:t>0</w:t>
            </w:r>
            <w:r>
              <w:rPr>
                <w:rFonts w:ascii="標楷體" w:eastAsia="標楷體" w:hAnsi="標楷體" w:cs="新細明體" w:hint="eastAsia"/>
              </w:rPr>
              <w:t>:30</w:t>
            </w:r>
          </w:p>
        </w:tc>
        <w:tc>
          <w:tcPr>
            <w:tcW w:w="1467" w:type="dxa"/>
            <w:vAlign w:val="center"/>
          </w:tcPr>
          <w:p w:rsidR="0065456D" w:rsidRPr="00894EFB" w:rsidRDefault="0065456D" w:rsidP="0065456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E0D69">
              <w:rPr>
                <w:rFonts w:ascii="標楷體" w:eastAsia="標楷體" w:hAnsi="標楷體" w:cs="新細明體" w:hint="eastAsia"/>
              </w:rPr>
              <w:t>額滿即止</w:t>
            </w:r>
            <w:r w:rsidRPr="007B0DB0">
              <w:rPr>
                <w:rFonts w:ascii="標楷體" w:eastAsia="標楷體" w:hAnsi="標楷體" w:hint="eastAsia"/>
                <w:sz w:val="20"/>
                <w:szCs w:val="20"/>
              </w:rPr>
              <w:t>(限額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550</w:t>
            </w:r>
            <w:r w:rsidRPr="007B0DB0">
              <w:rPr>
                <w:rFonts w:ascii="標楷體" w:eastAsia="標楷體" w:hAnsi="標楷體" w:hint="eastAsia"/>
                <w:sz w:val="20"/>
                <w:szCs w:val="20"/>
              </w:rPr>
              <w:t>名)</w:t>
            </w:r>
          </w:p>
        </w:tc>
      </w:tr>
      <w:tr w:rsidR="0065456D" w:rsidRPr="00894EFB" w:rsidTr="004D5754">
        <w:trPr>
          <w:trHeight w:val="737"/>
          <w:jc w:val="center"/>
        </w:trPr>
        <w:tc>
          <w:tcPr>
            <w:tcW w:w="4306" w:type="dxa"/>
            <w:vMerge/>
            <w:vAlign w:val="center"/>
          </w:tcPr>
          <w:p w:rsidR="0065456D" w:rsidRPr="00BE0D69" w:rsidRDefault="0065456D" w:rsidP="00CE7E7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65456D" w:rsidRPr="00EA2D75" w:rsidRDefault="0065456D" w:rsidP="004C1DE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</w:rPr>
            </w:pPr>
            <w:r w:rsidRPr="00EA2D75">
              <w:rPr>
                <w:rFonts w:ascii="標楷體" w:eastAsia="標楷體" w:hAnsi="標楷體" w:cs="新細明體" w:hint="eastAsia"/>
                <w:b/>
              </w:rPr>
              <w:t>10</w:t>
            </w:r>
            <w:r>
              <w:rPr>
                <w:rFonts w:ascii="標楷體" w:eastAsia="標楷體" w:hAnsi="標楷體" w:cs="新細明體" w:hint="eastAsia"/>
                <w:b/>
              </w:rPr>
              <w:t>9</w:t>
            </w:r>
            <w:r w:rsidRPr="00EA2D75">
              <w:rPr>
                <w:rFonts w:ascii="標楷體" w:eastAsia="標楷體" w:hAnsi="標楷體" w:cs="新細明體" w:hint="eastAsia"/>
                <w:b/>
              </w:rPr>
              <w:t>年</w:t>
            </w:r>
            <w:r>
              <w:rPr>
                <w:rFonts w:ascii="標楷體" w:eastAsia="標楷體" w:hAnsi="標楷體" w:cs="新細明體" w:hint="eastAsia"/>
                <w:b/>
              </w:rPr>
              <w:t>10</w:t>
            </w:r>
            <w:r w:rsidRPr="00EA2D75">
              <w:rPr>
                <w:rFonts w:ascii="標楷體" w:eastAsia="標楷體" w:hAnsi="標楷體" w:cs="新細明體" w:hint="eastAsia"/>
                <w:b/>
              </w:rPr>
              <w:t>月</w:t>
            </w:r>
            <w:r>
              <w:rPr>
                <w:rFonts w:ascii="標楷體" w:eastAsia="標楷體" w:hAnsi="標楷體" w:cs="新細明體" w:hint="eastAsia"/>
                <w:b/>
              </w:rPr>
              <w:t>27</w:t>
            </w:r>
            <w:r w:rsidRPr="00EA2D75">
              <w:rPr>
                <w:rFonts w:ascii="標楷體" w:eastAsia="標楷體" w:hAnsi="標楷體" w:cs="新細明體" w:hint="eastAsia"/>
                <w:b/>
              </w:rPr>
              <w:t>日</w:t>
            </w:r>
            <w:r>
              <w:rPr>
                <w:rFonts w:ascii="標楷體" w:eastAsia="標楷體" w:hAnsi="標楷體" w:cs="新細明體" w:hint="eastAsia"/>
                <w:b/>
              </w:rPr>
              <w:t>（二）</w:t>
            </w:r>
          </w:p>
          <w:p w:rsidR="0065456D" w:rsidRPr="00EA2D75" w:rsidRDefault="0065456D" w:rsidP="000E7E0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</w:rPr>
            </w:pPr>
            <w:r>
              <w:rPr>
                <w:rFonts w:ascii="標楷體" w:eastAsia="標楷體" w:hAnsi="標楷體" w:cs="新細明體" w:hint="eastAsia"/>
              </w:rPr>
              <w:t>上午</w:t>
            </w:r>
            <w:r w:rsidRPr="007B0DB0">
              <w:rPr>
                <w:rFonts w:ascii="標楷體" w:eastAsia="標楷體" w:hAnsi="標楷體" w:cs="新細明體" w:hint="eastAsia"/>
              </w:rPr>
              <w:t>09:00-</w:t>
            </w:r>
            <w:r>
              <w:rPr>
                <w:rFonts w:ascii="標楷體" w:eastAsia="標楷體" w:hAnsi="標楷體" w:cs="新細明體" w:hint="eastAsia"/>
              </w:rPr>
              <w:t>1</w:t>
            </w:r>
            <w:r w:rsidR="000E7E02">
              <w:rPr>
                <w:rFonts w:ascii="標楷體" w:eastAsia="標楷體" w:hAnsi="標楷體" w:cs="新細明體" w:hint="eastAsia"/>
              </w:rPr>
              <w:t>0</w:t>
            </w:r>
            <w:r>
              <w:rPr>
                <w:rFonts w:ascii="標楷體" w:eastAsia="標楷體" w:hAnsi="標楷體" w:cs="新細明體" w:hint="eastAsia"/>
              </w:rPr>
              <w:t>:30</w:t>
            </w:r>
          </w:p>
        </w:tc>
        <w:tc>
          <w:tcPr>
            <w:tcW w:w="1467" w:type="dxa"/>
            <w:vAlign w:val="center"/>
          </w:tcPr>
          <w:p w:rsidR="0065456D" w:rsidRPr="00894EFB" w:rsidRDefault="0065456D" w:rsidP="0065456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E0D69">
              <w:rPr>
                <w:rFonts w:ascii="標楷體" w:eastAsia="標楷體" w:hAnsi="標楷體" w:cs="新細明體" w:hint="eastAsia"/>
              </w:rPr>
              <w:t>額滿即止</w:t>
            </w:r>
            <w:r w:rsidRPr="007B0DB0">
              <w:rPr>
                <w:rFonts w:ascii="標楷體" w:eastAsia="標楷體" w:hAnsi="標楷體" w:hint="eastAsia"/>
                <w:sz w:val="20"/>
                <w:szCs w:val="20"/>
              </w:rPr>
              <w:t>(限額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550</w:t>
            </w:r>
            <w:r w:rsidRPr="007B0DB0">
              <w:rPr>
                <w:rFonts w:ascii="標楷體" w:eastAsia="標楷體" w:hAnsi="標楷體" w:hint="eastAsia"/>
                <w:sz w:val="20"/>
                <w:szCs w:val="20"/>
              </w:rPr>
              <w:t>名)</w:t>
            </w:r>
          </w:p>
        </w:tc>
      </w:tr>
      <w:tr w:rsidR="0065456D" w:rsidRPr="00894EFB" w:rsidTr="0065456D">
        <w:trPr>
          <w:trHeight w:val="1134"/>
          <w:jc w:val="center"/>
        </w:trPr>
        <w:tc>
          <w:tcPr>
            <w:tcW w:w="4306" w:type="dxa"/>
            <w:vAlign w:val="center"/>
          </w:tcPr>
          <w:p w:rsidR="0065456D" w:rsidRPr="00803382" w:rsidRDefault="0065456D" w:rsidP="00CE7E7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proofErr w:type="gramStart"/>
            <w:r w:rsidRPr="0065456D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65456D">
              <w:rPr>
                <w:rFonts w:ascii="標楷體" w:eastAsia="標楷體" w:hAnsi="標楷體" w:hint="eastAsia"/>
                <w:b/>
                <w:sz w:val="28"/>
                <w:szCs w:val="28"/>
              </w:rPr>
              <w:t>中市纖維工藝博物館</w:t>
            </w:r>
            <w:r w:rsidR="00803382">
              <w:rPr>
                <w:rFonts w:ascii="標楷體" w:eastAsia="標楷體" w:hAnsi="標楷體" w:hint="eastAsia"/>
                <w:sz w:val="22"/>
                <w:szCs w:val="28"/>
              </w:rPr>
              <w:t>(</w:t>
            </w:r>
            <w:r w:rsidR="00803382" w:rsidRPr="00803382">
              <w:rPr>
                <w:rFonts w:ascii="標楷體" w:eastAsia="標楷體" w:hAnsi="標楷體" w:hint="eastAsia"/>
                <w:sz w:val="22"/>
                <w:szCs w:val="28"/>
              </w:rPr>
              <w:t>B1川堂</w:t>
            </w:r>
            <w:r w:rsidR="00803382">
              <w:rPr>
                <w:rFonts w:ascii="標楷體" w:eastAsia="標楷體" w:hAnsi="標楷體" w:hint="eastAsia"/>
                <w:sz w:val="22"/>
                <w:szCs w:val="28"/>
              </w:rPr>
              <w:t>)</w:t>
            </w:r>
          </w:p>
          <w:p w:rsidR="0065456D" w:rsidRDefault="0065456D" w:rsidP="00CE7E7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（大里運動公園內）</w:t>
            </w:r>
          </w:p>
          <w:p w:rsidR="0065456D" w:rsidRPr="00894EFB" w:rsidRDefault="002F48CE" w:rsidP="00CE7E7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F48CE">
              <w:rPr>
                <w:rFonts w:ascii="標楷體" w:eastAsia="標楷體" w:hAnsi="標楷體" w:hint="eastAsia"/>
                <w:sz w:val="22"/>
                <w:szCs w:val="22"/>
              </w:rPr>
              <w:t>台中市大里區勝利二路1號</w:t>
            </w:r>
          </w:p>
        </w:tc>
        <w:tc>
          <w:tcPr>
            <w:tcW w:w="3118" w:type="dxa"/>
            <w:vAlign w:val="center"/>
          </w:tcPr>
          <w:p w:rsidR="0065456D" w:rsidRPr="00EA2D75" w:rsidRDefault="0065456D" w:rsidP="00CE7E7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</w:rPr>
            </w:pPr>
            <w:r w:rsidRPr="00EA2D75">
              <w:rPr>
                <w:rFonts w:ascii="標楷體" w:eastAsia="標楷體" w:hAnsi="標楷體" w:cs="新細明體" w:hint="eastAsia"/>
                <w:b/>
              </w:rPr>
              <w:t>10</w:t>
            </w:r>
            <w:r>
              <w:rPr>
                <w:rFonts w:ascii="標楷體" w:eastAsia="標楷體" w:hAnsi="標楷體" w:cs="新細明體" w:hint="eastAsia"/>
                <w:b/>
              </w:rPr>
              <w:t>9</w:t>
            </w:r>
            <w:r w:rsidRPr="00EA2D75">
              <w:rPr>
                <w:rFonts w:ascii="標楷體" w:eastAsia="標楷體" w:hAnsi="標楷體" w:cs="新細明體" w:hint="eastAsia"/>
                <w:b/>
              </w:rPr>
              <w:t>年</w:t>
            </w:r>
            <w:r>
              <w:rPr>
                <w:rFonts w:ascii="標楷體" w:eastAsia="標楷體" w:hAnsi="標楷體" w:cs="新細明體" w:hint="eastAsia"/>
                <w:b/>
              </w:rPr>
              <w:t>10</w:t>
            </w:r>
            <w:r w:rsidRPr="00EA2D75">
              <w:rPr>
                <w:rFonts w:ascii="標楷體" w:eastAsia="標楷體" w:hAnsi="標楷體" w:cs="新細明體" w:hint="eastAsia"/>
                <w:b/>
              </w:rPr>
              <w:t>月</w:t>
            </w:r>
            <w:r>
              <w:rPr>
                <w:rFonts w:ascii="標楷體" w:eastAsia="標楷體" w:hAnsi="標楷體" w:cs="新細明體" w:hint="eastAsia"/>
                <w:b/>
              </w:rPr>
              <w:t>28</w:t>
            </w:r>
            <w:r w:rsidRPr="00EA2D75">
              <w:rPr>
                <w:rFonts w:ascii="標楷體" w:eastAsia="標楷體" w:hAnsi="標楷體" w:cs="新細明體" w:hint="eastAsia"/>
                <w:b/>
              </w:rPr>
              <w:t>日</w:t>
            </w:r>
            <w:r>
              <w:rPr>
                <w:rFonts w:ascii="標楷體" w:eastAsia="標楷體" w:hAnsi="標楷體" w:cs="新細明體" w:hint="eastAsia"/>
                <w:b/>
              </w:rPr>
              <w:t>（三）</w:t>
            </w:r>
          </w:p>
          <w:p w:rsidR="0065456D" w:rsidRPr="007B0DB0" w:rsidRDefault="0065456D" w:rsidP="000E7E0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上午</w:t>
            </w:r>
            <w:r w:rsidRPr="007B0DB0">
              <w:rPr>
                <w:rFonts w:ascii="標楷體" w:eastAsia="標楷體" w:hAnsi="標楷體" w:cs="新細明體" w:hint="eastAsia"/>
              </w:rPr>
              <w:t>09:00-</w:t>
            </w:r>
            <w:r>
              <w:rPr>
                <w:rFonts w:ascii="標楷體" w:eastAsia="標楷體" w:hAnsi="標楷體" w:cs="新細明體" w:hint="eastAsia"/>
              </w:rPr>
              <w:t>1</w:t>
            </w:r>
            <w:r w:rsidR="000E7E02">
              <w:rPr>
                <w:rFonts w:ascii="標楷體" w:eastAsia="標楷體" w:hAnsi="標楷體" w:cs="新細明體" w:hint="eastAsia"/>
              </w:rPr>
              <w:t>0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</w:rPr>
              <w:t>:30</w:t>
            </w:r>
          </w:p>
        </w:tc>
        <w:tc>
          <w:tcPr>
            <w:tcW w:w="1467" w:type="dxa"/>
            <w:vAlign w:val="center"/>
          </w:tcPr>
          <w:p w:rsidR="0065456D" w:rsidRPr="00894EFB" w:rsidRDefault="0065456D" w:rsidP="004D575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E0D69">
              <w:rPr>
                <w:rFonts w:ascii="標楷體" w:eastAsia="標楷體" w:hAnsi="標楷體" w:cs="新細明體" w:hint="eastAsia"/>
              </w:rPr>
              <w:t>額滿即止</w:t>
            </w:r>
            <w:r w:rsidRPr="007B0DB0">
              <w:rPr>
                <w:rFonts w:ascii="標楷體" w:eastAsia="標楷體" w:hAnsi="標楷體" w:hint="eastAsia"/>
                <w:sz w:val="20"/>
                <w:szCs w:val="20"/>
              </w:rPr>
              <w:t>(限額</w:t>
            </w:r>
            <w:r w:rsidR="004D5754">
              <w:rPr>
                <w:rFonts w:ascii="標楷體" w:eastAsia="標楷體" w:hAnsi="標楷體" w:hint="eastAsia"/>
                <w:sz w:val="20"/>
                <w:szCs w:val="20"/>
              </w:rPr>
              <w:t>350</w:t>
            </w:r>
            <w:r w:rsidRPr="007B0DB0">
              <w:rPr>
                <w:rFonts w:ascii="標楷體" w:eastAsia="標楷體" w:hAnsi="標楷體" w:hint="eastAsia"/>
                <w:sz w:val="20"/>
                <w:szCs w:val="20"/>
              </w:rPr>
              <w:t>名)</w:t>
            </w:r>
          </w:p>
        </w:tc>
      </w:tr>
    </w:tbl>
    <w:p w:rsidR="00E0599B" w:rsidRPr="00E87988" w:rsidRDefault="00E0599B" w:rsidP="002F48CE">
      <w:pPr>
        <w:adjustRightInd w:val="0"/>
        <w:snapToGrid w:val="0"/>
        <w:spacing w:line="0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E87988">
        <w:rPr>
          <w:rFonts w:ascii="標楷體" w:eastAsia="標楷體" w:hAnsi="標楷體" w:hint="eastAsia"/>
          <w:sz w:val="28"/>
          <w:szCs w:val="28"/>
        </w:rPr>
        <w:t>注意事項：</w:t>
      </w:r>
    </w:p>
    <w:p w:rsidR="008B1142" w:rsidRDefault="00E0599B" w:rsidP="008B1142">
      <w:pPr>
        <w:adjustRightInd w:val="0"/>
        <w:snapToGrid w:val="0"/>
        <w:spacing w:line="0" w:lineRule="atLeast"/>
        <w:ind w:leftChars="100" w:left="480" w:hangingChars="100" w:hanging="240"/>
        <w:rPr>
          <w:rFonts w:ascii="標楷體" w:eastAsia="標楷體" w:hAnsi="標楷體"/>
        </w:rPr>
      </w:pPr>
      <w:r w:rsidRPr="00BE0D69">
        <w:rPr>
          <w:rFonts w:ascii="標楷體" w:eastAsia="標楷體" w:hAnsi="標楷體" w:hint="eastAsia"/>
        </w:rPr>
        <w:t>一、</w:t>
      </w:r>
      <w:r w:rsidR="003E1D0E" w:rsidRPr="00BE0D69">
        <w:rPr>
          <w:rFonts w:ascii="標楷體" w:eastAsia="標楷體" w:hAnsi="標楷體" w:hint="eastAsia"/>
        </w:rPr>
        <w:t>完成報名程序者，</w:t>
      </w:r>
      <w:proofErr w:type="gramStart"/>
      <w:r w:rsidR="0093070A" w:rsidRPr="00BE0D69">
        <w:rPr>
          <w:rFonts w:ascii="標楷體" w:eastAsia="標楷體" w:hAnsi="標楷體" w:hint="eastAsia"/>
        </w:rPr>
        <w:t>請於健檢</w:t>
      </w:r>
      <w:proofErr w:type="gramEnd"/>
      <w:r w:rsidR="003E1D0E" w:rsidRPr="00BE0D69">
        <w:rPr>
          <w:rFonts w:ascii="標楷體" w:eastAsia="標楷體" w:hAnsi="標楷體" w:hint="eastAsia"/>
        </w:rPr>
        <w:t>當日</w:t>
      </w:r>
      <w:r w:rsidRPr="00BE0D69">
        <w:rPr>
          <w:rFonts w:ascii="標楷體" w:eastAsia="標楷體" w:hAnsi="標楷體" w:hint="eastAsia"/>
        </w:rPr>
        <w:t>攜帶</w:t>
      </w:r>
      <w:r w:rsidR="00023C9F" w:rsidRPr="00BE0D69">
        <w:rPr>
          <w:rFonts w:ascii="標楷體" w:eastAsia="標楷體" w:hAnsi="標楷體" w:hint="eastAsia"/>
        </w:rPr>
        <w:t>有照片之</w:t>
      </w:r>
      <w:r w:rsidR="002F48CE" w:rsidRPr="00BE0D69">
        <w:rPr>
          <w:rFonts w:ascii="標楷體" w:eastAsia="標楷體" w:hAnsi="標楷體" w:hint="eastAsia"/>
          <w:b/>
          <w:sz w:val="28"/>
          <w:szCs w:val="28"/>
          <w:u w:val="thick"/>
        </w:rPr>
        <w:t>健保</w:t>
      </w:r>
      <w:r w:rsidRPr="00BE0D69">
        <w:rPr>
          <w:rFonts w:ascii="標楷體" w:eastAsia="標楷體" w:hAnsi="標楷體" w:hint="eastAsia"/>
          <w:b/>
          <w:sz w:val="28"/>
          <w:szCs w:val="28"/>
          <w:u w:val="thick"/>
        </w:rPr>
        <w:t>卡</w:t>
      </w:r>
      <w:r w:rsidR="0093070A" w:rsidRPr="00BE0D69">
        <w:rPr>
          <w:rFonts w:ascii="標楷體" w:eastAsia="標楷體" w:hAnsi="標楷體" w:hint="eastAsia"/>
        </w:rPr>
        <w:t>辦理報到</w:t>
      </w:r>
      <w:r w:rsidR="003E1D0E" w:rsidRPr="00BE0D69">
        <w:rPr>
          <w:rFonts w:ascii="標楷體" w:eastAsia="標楷體" w:hAnsi="標楷體" w:hint="eastAsia"/>
        </w:rPr>
        <w:t>。</w:t>
      </w:r>
    </w:p>
    <w:p w:rsidR="0093070A" w:rsidRPr="00BE0D69" w:rsidRDefault="0021693E" w:rsidP="008B1142">
      <w:pPr>
        <w:adjustRightInd w:val="0"/>
        <w:snapToGrid w:val="0"/>
        <w:spacing w:line="0" w:lineRule="atLeast"/>
        <w:ind w:leftChars="200" w:left="480" w:firstLineChars="100" w:firstLine="240"/>
        <w:rPr>
          <w:rFonts w:ascii="標楷體" w:eastAsia="標楷體" w:hAnsi="標楷體"/>
          <w:b/>
          <w:u w:val="single"/>
        </w:rPr>
      </w:pPr>
      <w:r w:rsidRPr="00BE0D69">
        <w:rPr>
          <w:rFonts w:ascii="標楷體" w:eastAsia="標楷體" w:hAnsi="標楷體" w:hint="eastAsia"/>
          <w:b/>
          <w:u w:val="thick"/>
        </w:rPr>
        <w:t>最後辦理報到時間：</w:t>
      </w:r>
      <w:r w:rsidR="0046196C" w:rsidRPr="004A60AB">
        <w:rPr>
          <w:rFonts w:ascii="標楷體" w:eastAsia="標楷體" w:hAnsi="標楷體" w:hint="eastAsia"/>
          <w:b/>
          <w:sz w:val="28"/>
          <w:u w:val="thick"/>
        </w:rPr>
        <w:t>上午</w:t>
      </w:r>
      <w:r w:rsidR="0093070A" w:rsidRPr="004A60AB">
        <w:rPr>
          <w:rFonts w:ascii="標楷體" w:eastAsia="標楷體" w:hAnsi="標楷體" w:hint="eastAsia"/>
          <w:b/>
          <w:sz w:val="28"/>
          <w:u w:val="thick"/>
        </w:rPr>
        <w:t>1</w:t>
      </w:r>
      <w:r w:rsidR="0065456D" w:rsidRPr="004A60AB">
        <w:rPr>
          <w:rFonts w:ascii="標楷體" w:eastAsia="標楷體" w:hAnsi="標楷體" w:hint="eastAsia"/>
          <w:b/>
          <w:sz w:val="28"/>
          <w:u w:val="thick"/>
        </w:rPr>
        <w:t>0</w:t>
      </w:r>
      <w:r w:rsidR="0093070A" w:rsidRPr="004A60AB">
        <w:rPr>
          <w:rFonts w:ascii="標楷體" w:eastAsia="標楷體" w:hAnsi="標楷體" w:hint="eastAsia"/>
          <w:b/>
          <w:sz w:val="28"/>
          <w:u w:val="thick"/>
        </w:rPr>
        <w:t>:</w:t>
      </w:r>
      <w:r w:rsidR="0065456D" w:rsidRPr="004A60AB">
        <w:rPr>
          <w:rFonts w:ascii="標楷體" w:eastAsia="標楷體" w:hAnsi="標楷體" w:hint="eastAsia"/>
          <w:b/>
          <w:sz w:val="28"/>
          <w:u w:val="thick"/>
        </w:rPr>
        <w:t>30</w:t>
      </w:r>
      <w:r w:rsidR="0093070A" w:rsidRPr="004A60AB">
        <w:rPr>
          <w:rFonts w:ascii="標楷體" w:eastAsia="標楷體" w:hAnsi="標楷體" w:hint="eastAsia"/>
          <w:b/>
          <w:sz w:val="28"/>
          <w:u w:val="thick"/>
        </w:rPr>
        <w:t>前</w:t>
      </w:r>
      <w:r w:rsidRPr="00BE0D69">
        <w:rPr>
          <w:rFonts w:ascii="標楷體" w:eastAsia="標楷體" w:hAnsi="標楷體" w:hint="eastAsia"/>
        </w:rPr>
        <w:t>。</w:t>
      </w:r>
      <w:r w:rsidR="005911C5" w:rsidRPr="005911C5">
        <w:rPr>
          <w:rFonts w:ascii="標楷體" w:eastAsia="標楷體" w:hAnsi="標楷體" w:hint="eastAsia"/>
          <w:b/>
          <w:u w:val="thick"/>
        </w:rPr>
        <w:t>（加帶</w:t>
      </w:r>
      <w:r w:rsidR="005911C5">
        <w:rPr>
          <w:rFonts w:ascii="標楷體" w:eastAsia="標楷體" w:hAnsi="標楷體" w:hint="eastAsia"/>
          <w:b/>
          <w:u w:val="thick"/>
        </w:rPr>
        <w:t xml:space="preserve"> </w:t>
      </w:r>
      <w:r w:rsidR="005911C5" w:rsidRPr="005911C5">
        <w:rPr>
          <w:rFonts w:ascii="標楷體" w:eastAsia="標楷體" w:hAnsi="標楷體" w:hint="eastAsia"/>
          <w:b/>
          <w:sz w:val="28"/>
          <w:u w:val="thick"/>
        </w:rPr>
        <w:t>身分證</w:t>
      </w:r>
      <w:r w:rsidR="005911C5">
        <w:rPr>
          <w:rFonts w:ascii="標楷體" w:eastAsia="標楷體" w:hAnsi="標楷體" w:hint="eastAsia"/>
          <w:b/>
          <w:sz w:val="28"/>
          <w:u w:val="thick"/>
        </w:rPr>
        <w:t xml:space="preserve"> </w:t>
      </w:r>
      <w:r w:rsidR="005911C5" w:rsidRPr="005911C5">
        <w:rPr>
          <w:rFonts w:ascii="標楷體" w:eastAsia="標楷體" w:hAnsi="標楷體" w:hint="eastAsia"/>
          <w:b/>
          <w:u w:val="thick"/>
        </w:rPr>
        <w:t>可加速報到手續）</w:t>
      </w:r>
    </w:p>
    <w:p w:rsidR="002F48CE" w:rsidRDefault="00E0599B" w:rsidP="002F48CE">
      <w:pPr>
        <w:adjustRightInd w:val="0"/>
        <w:snapToGrid w:val="0"/>
        <w:spacing w:line="0" w:lineRule="atLeast"/>
        <w:ind w:leftChars="100" w:left="480" w:hangingChars="100" w:hanging="240"/>
        <w:rPr>
          <w:rFonts w:ascii="標楷體" w:eastAsia="標楷體" w:hAnsi="標楷體" w:cs="新細明體"/>
        </w:rPr>
      </w:pPr>
      <w:r w:rsidRPr="00BE0D69">
        <w:rPr>
          <w:rFonts w:ascii="標楷體" w:eastAsia="標楷體" w:hAnsi="標楷體" w:cs="新細明體" w:hint="eastAsia"/>
        </w:rPr>
        <w:t>二、健康檢查前一天清淡飲食，勿飲酒、喝濃茶和咖啡，不要吃對肝、腎功能有損害</w:t>
      </w:r>
    </w:p>
    <w:p w:rsidR="002F48CE" w:rsidRDefault="00E0599B" w:rsidP="002F48CE">
      <w:pPr>
        <w:adjustRightInd w:val="0"/>
        <w:snapToGrid w:val="0"/>
        <w:spacing w:line="0" w:lineRule="atLeast"/>
        <w:ind w:leftChars="200" w:left="480" w:firstLineChars="100" w:firstLine="240"/>
        <w:rPr>
          <w:rFonts w:ascii="標楷體" w:eastAsia="標楷體" w:hAnsi="標楷體" w:cs="新細明體"/>
        </w:rPr>
      </w:pPr>
      <w:r w:rsidRPr="00BE0D69">
        <w:rPr>
          <w:rFonts w:ascii="標楷體" w:eastAsia="標楷體" w:hAnsi="標楷體" w:cs="新細明體" w:hint="eastAsia"/>
        </w:rPr>
        <w:t>的藥物(降</w:t>
      </w:r>
      <w:proofErr w:type="gramStart"/>
      <w:r w:rsidRPr="00BE0D69">
        <w:rPr>
          <w:rFonts w:ascii="標楷體" w:eastAsia="標楷體" w:hAnsi="標楷體" w:cs="新細明體" w:hint="eastAsia"/>
        </w:rPr>
        <w:t>壓藥、降糖藥</w:t>
      </w:r>
      <w:proofErr w:type="gramEnd"/>
      <w:r w:rsidRPr="00BE0D69">
        <w:rPr>
          <w:rFonts w:ascii="標楷體" w:eastAsia="標楷體" w:hAnsi="標楷體" w:cs="新細明體" w:hint="eastAsia"/>
        </w:rPr>
        <w:t>除外)，注意休息，避免過度</w:t>
      </w:r>
      <w:proofErr w:type="gramStart"/>
      <w:r w:rsidRPr="00BE0D69">
        <w:rPr>
          <w:rFonts w:ascii="標楷體" w:eastAsia="標楷體" w:hAnsi="標楷體" w:cs="新細明體" w:hint="eastAsia"/>
        </w:rPr>
        <w:t>疲勞、</w:t>
      </w:r>
      <w:proofErr w:type="gramEnd"/>
      <w:r w:rsidRPr="00BE0D69">
        <w:rPr>
          <w:rFonts w:ascii="標楷體" w:eastAsia="標楷體" w:hAnsi="標楷體" w:cs="新細明體" w:hint="eastAsia"/>
        </w:rPr>
        <w:t>劇烈運動和情緒激動</w:t>
      </w:r>
    </w:p>
    <w:p w:rsidR="002F48CE" w:rsidRDefault="00E0599B" w:rsidP="002F48CE">
      <w:pPr>
        <w:adjustRightInd w:val="0"/>
        <w:snapToGrid w:val="0"/>
        <w:spacing w:line="0" w:lineRule="atLeast"/>
        <w:ind w:leftChars="100" w:left="480" w:hangingChars="100" w:hanging="240"/>
        <w:rPr>
          <w:rFonts w:ascii="標楷體" w:eastAsia="標楷體" w:hAnsi="標楷體" w:cs="新細明體"/>
        </w:rPr>
      </w:pPr>
      <w:r w:rsidRPr="00BE0D69">
        <w:rPr>
          <w:rFonts w:ascii="標楷體" w:eastAsia="標楷體" w:hAnsi="標楷體" w:cs="新細明體" w:hint="eastAsia"/>
        </w:rPr>
        <w:t>三、</w:t>
      </w:r>
      <w:r w:rsidR="0093070A" w:rsidRPr="00BE0D69">
        <w:rPr>
          <w:rFonts w:ascii="標楷體" w:eastAsia="標楷體" w:hAnsi="標楷體" w:cs="新細明體" w:hint="eastAsia"/>
        </w:rPr>
        <w:t>健康檢查</w:t>
      </w:r>
      <w:r w:rsidR="0093070A" w:rsidRPr="00BE0D69">
        <w:rPr>
          <w:rFonts w:ascii="標楷體" w:eastAsia="標楷體" w:hAnsi="標楷體" w:cs="新細明體" w:hint="eastAsia"/>
          <w:b/>
          <w:sz w:val="28"/>
          <w:szCs w:val="28"/>
          <w:u w:val="thick"/>
        </w:rPr>
        <w:t>前6-8小時禁食、</w:t>
      </w:r>
      <w:proofErr w:type="gramStart"/>
      <w:r w:rsidR="0093070A" w:rsidRPr="00BE0D69">
        <w:rPr>
          <w:rFonts w:ascii="標楷體" w:eastAsia="標楷體" w:hAnsi="標楷體" w:cs="新細明體" w:hint="eastAsia"/>
          <w:b/>
          <w:sz w:val="28"/>
          <w:szCs w:val="28"/>
          <w:u w:val="thick"/>
        </w:rPr>
        <w:t>禁水</w:t>
      </w:r>
      <w:proofErr w:type="gramEnd"/>
      <w:r w:rsidR="0093070A" w:rsidRPr="00BE0D69">
        <w:rPr>
          <w:rFonts w:ascii="標楷體" w:eastAsia="標楷體" w:hAnsi="標楷體" w:cs="新細明體" w:hint="eastAsia"/>
        </w:rPr>
        <w:t>。若患有糖尿病、冠心病、高血壓等慢性</w:t>
      </w:r>
      <w:proofErr w:type="gramStart"/>
      <w:r w:rsidR="0093070A" w:rsidRPr="00BE0D69">
        <w:rPr>
          <w:rFonts w:ascii="標楷體" w:eastAsia="標楷體" w:hAnsi="標楷體" w:cs="新細明體" w:hint="eastAsia"/>
        </w:rPr>
        <w:t>疾</w:t>
      </w:r>
      <w:proofErr w:type="gramEnd"/>
    </w:p>
    <w:p w:rsidR="00E0599B" w:rsidRPr="00BE0D69" w:rsidRDefault="0093070A" w:rsidP="002F48CE">
      <w:pPr>
        <w:adjustRightInd w:val="0"/>
        <w:snapToGrid w:val="0"/>
        <w:spacing w:line="0" w:lineRule="atLeast"/>
        <w:ind w:leftChars="200" w:left="480" w:firstLineChars="100" w:firstLine="240"/>
        <w:rPr>
          <w:rFonts w:ascii="標楷體" w:eastAsia="標楷體" w:hAnsi="標楷體"/>
        </w:rPr>
      </w:pPr>
      <w:r w:rsidRPr="00BE0D69">
        <w:rPr>
          <w:rFonts w:ascii="標楷體" w:eastAsia="標楷體" w:hAnsi="標楷體" w:cs="新細明體" w:hint="eastAsia"/>
        </w:rPr>
        <w:t>病，請正常服藥(喝少量水)，並告知醫生。</w:t>
      </w:r>
    </w:p>
    <w:p w:rsidR="002F48CE" w:rsidRDefault="0093070A" w:rsidP="002F48CE">
      <w:pPr>
        <w:adjustRightInd w:val="0"/>
        <w:snapToGrid w:val="0"/>
        <w:spacing w:line="0" w:lineRule="atLeast"/>
        <w:ind w:leftChars="100" w:left="480" w:hangingChars="100" w:hanging="240"/>
        <w:rPr>
          <w:rFonts w:ascii="標楷體" w:eastAsia="標楷體" w:hAnsi="標楷體" w:cs="新細明體"/>
        </w:rPr>
      </w:pPr>
      <w:r w:rsidRPr="00BE0D69">
        <w:rPr>
          <w:rFonts w:ascii="標楷體" w:eastAsia="標楷體" w:hAnsi="標楷體" w:cs="新細明體" w:hint="eastAsia"/>
        </w:rPr>
        <w:t>四、</w:t>
      </w:r>
      <w:r w:rsidR="0021693E" w:rsidRPr="00BE0D69">
        <w:rPr>
          <w:rFonts w:ascii="標楷體" w:eastAsia="標楷體" w:hAnsi="標楷體" w:cs="新細明體" w:hint="eastAsia"/>
        </w:rPr>
        <w:t>健康檢查當日</w:t>
      </w:r>
      <w:proofErr w:type="gramStart"/>
      <w:r w:rsidR="0021693E" w:rsidRPr="00BE0D69">
        <w:rPr>
          <w:rFonts w:ascii="標楷體" w:eastAsia="標楷體" w:hAnsi="標楷體" w:cs="新細明體" w:hint="eastAsia"/>
        </w:rPr>
        <w:t>請著</w:t>
      </w:r>
      <w:proofErr w:type="gramEnd"/>
      <w:r w:rsidR="0021693E" w:rsidRPr="00BE0D69">
        <w:rPr>
          <w:rFonts w:ascii="標楷體" w:eastAsia="標楷體" w:hAnsi="標楷體" w:cs="新細明體" w:hint="eastAsia"/>
        </w:rPr>
        <w:t>寬鬆輕便服裝，不要穿帶有金屬扣的內衣、不要</w:t>
      </w:r>
      <w:r w:rsidR="00015413" w:rsidRPr="00BE0D69">
        <w:rPr>
          <w:rFonts w:ascii="標楷體" w:eastAsia="標楷體" w:hAnsi="標楷體" w:cs="新細明體" w:hint="eastAsia"/>
        </w:rPr>
        <w:t>佩</w:t>
      </w:r>
      <w:r w:rsidR="0021693E" w:rsidRPr="00BE0D69">
        <w:rPr>
          <w:rFonts w:ascii="標楷體" w:eastAsia="標楷體" w:hAnsi="標楷體" w:cs="新細明體" w:hint="eastAsia"/>
        </w:rPr>
        <w:t>戴首飾，請</w:t>
      </w:r>
    </w:p>
    <w:p w:rsidR="0093070A" w:rsidRPr="00BE0D69" w:rsidRDefault="0021693E" w:rsidP="002F48CE">
      <w:pPr>
        <w:adjustRightInd w:val="0"/>
        <w:snapToGrid w:val="0"/>
        <w:spacing w:line="0" w:lineRule="atLeast"/>
        <w:ind w:leftChars="200" w:left="480" w:firstLineChars="100" w:firstLine="240"/>
        <w:rPr>
          <w:rFonts w:ascii="標楷體" w:eastAsia="標楷體" w:hAnsi="標楷體" w:cs="新細明體"/>
        </w:rPr>
      </w:pPr>
      <w:proofErr w:type="gramStart"/>
      <w:r w:rsidRPr="00BE0D69">
        <w:rPr>
          <w:rFonts w:ascii="標楷體" w:eastAsia="標楷體" w:hAnsi="標楷體" w:cs="新細明體" w:hint="eastAsia"/>
        </w:rPr>
        <w:t>勿</w:t>
      </w:r>
      <w:proofErr w:type="gramEnd"/>
      <w:r w:rsidRPr="00BE0D69">
        <w:rPr>
          <w:rFonts w:ascii="標楷體" w:eastAsia="標楷體" w:hAnsi="標楷體" w:cs="新細明體" w:hint="eastAsia"/>
        </w:rPr>
        <w:t>攜帶貴重物品。</w:t>
      </w:r>
    </w:p>
    <w:p w:rsidR="002F48CE" w:rsidRDefault="0021693E" w:rsidP="002F48CE">
      <w:pPr>
        <w:adjustRightInd w:val="0"/>
        <w:snapToGrid w:val="0"/>
        <w:spacing w:line="0" w:lineRule="atLeast"/>
        <w:ind w:leftChars="100" w:left="480" w:hangingChars="100" w:hanging="240"/>
        <w:rPr>
          <w:rFonts w:ascii="標楷體" w:eastAsia="標楷體" w:hAnsi="標楷體" w:cs="新細明體"/>
        </w:rPr>
      </w:pPr>
      <w:r w:rsidRPr="00BE0D69">
        <w:rPr>
          <w:rFonts w:ascii="標楷體" w:eastAsia="標楷體" w:hAnsi="標楷體" w:cs="新細明體" w:hint="eastAsia"/>
        </w:rPr>
        <w:t>五、女生月經期間不宜做尿液檢查。健康檢查懷孕或可能已受孕的女性，健康檢查請</w:t>
      </w:r>
    </w:p>
    <w:p w:rsidR="0021693E" w:rsidRPr="00BE0D69" w:rsidRDefault="0021693E" w:rsidP="002F48CE">
      <w:pPr>
        <w:adjustRightInd w:val="0"/>
        <w:snapToGrid w:val="0"/>
        <w:spacing w:line="0" w:lineRule="atLeast"/>
        <w:ind w:leftChars="200" w:left="480" w:firstLineChars="100" w:firstLine="240"/>
        <w:rPr>
          <w:rFonts w:ascii="標楷體" w:eastAsia="標楷體" w:hAnsi="標楷體" w:cs="新細明體"/>
        </w:rPr>
      </w:pPr>
      <w:r w:rsidRPr="00BE0D69">
        <w:rPr>
          <w:rFonts w:ascii="標楷體" w:eastAsia="標楷體" w:hAnsi="標楷體" w:cs="新細明體" w:hint="eastAsia"/>
        </w:rPr>
        <w:t>預先告知醫護人員，避免進行X光檢查。</w:t>
      </w:r>
    </w:p>
    <w:p w:rsidR="00F461CE" w:rsidRDefault="00A260A5" w:rsidP="002F48CE">
      <w:pPr>
        <w:adjustRightInd w:val="0"/>
        <w:snapToGrid w:val="0"/>
        <w:spacing w:line="0" w:lineRule="atLeast"/>
        <w:ind w:leftChars="100" w:left="480" w:hangingChars="100" w:hanging="240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lang w:eastAsia="zh-HK"/>
        </w:rPr>
        <w:t>六、</w:t>
      </w:r>
      <w:r w:rsidRPr="00305F67">
        <w:rPr>
          <w:rFonts w:ascii="標楷體" w:eastAsia="標楷體" w:hAnsi="標楷體" w:cs="新細明體" w:hint="eastAsia"/>
          <w:lang w:eastAsia="zh-HK"/>
        </w:rPr>
        <w:t>請近視或遠視者，務必</w:t>
      </w:r>
      <w:r w:rsidRPr="00305F67">
        <w:rPr>
          <w:rFonts w:ascii="標楷體" w:eastAsia="標楷體" w:hAnsi="標楷體" w:cs="新細明體" w:hint="eastAsia"/>
          <w:b/>
          <w:u w:val="single"/>
          <w:lang w:eastAsia="zh-HK"/>
        </w:rPr>
        <w:t>配戴眼鏡或隱形眼鏡</w:t>
      </w:r>
      <w:r w:rsidRPr="00305F67">
        <w:rPr>
          <w:rFonts w:ascii="標楷體" w:eastAsia="標楷體" w:hAnsi="標楷體" w:cs="新細明體" w:hint="eastAsia"/>
          <w:lang w:eastAsia="zh-HK"/>
        </w:rPr>
        <w:t>，以便視力檢查。</w:t>
      </w:r>
    </w:p>
    <w:p w:rsidR="00D53E8A" w:rsidRDefault="00D53E8A" w:rsidP="00D14F7D">
      <w:pPr>
        <w:adjustRightInd w:val="0"/>
        <w:snapToGrid w:val="0"/>
        <w:spacing w:line="0" w:lineRule="atLeast"/>
        <w:ind w:leftChars="100" w:left="480" w:hangingChars="100" w:hanging="240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七、因應防疫措施，配合</w:t>
      </w:r>
      <w:proofErr w:type="gramStart"/>
      <w:r w:rsidRPr="00985203">
        <w:rPr>
          <w:rFonts w:ascii="標楷體" w:eastAsia="標楷體" w:hAnsi="標楷體" w:cs="新細明體" w:hint="eastAsia"/>
          <w:b/>
          <w:sz w:val="28"/>
          <w:u w:val="thick"/>
        </w:rPr>
        <w:t>實名制</w:t>
      </w:r>
      <w:r>
        <w:rPr>
          <w:rFonts w:ascii="標楷體" w:eastAsia="標楷體" w:hAnsi="標楷體" w:cs="新細明體" w:hint="eastAsia"/>
        </w:rPr>
        <w:t>並</w:t>
      </w:r>
      <w:proofErr w:type="gramEnd"/>
      <w:r w:rsidRPr="005379F9">
        <w:rPr>
          <w:rFonts w:ascii="標楷體" w:eastAsia="標楷體" w:hAnsi="標楷體" w:cs="新細明體" w:hint="eastAsia"/>
          <w:b/>
          <w:sz w:val="28"/>
        </w:rPr>
        <w:t>全程配</w:t>
      </w:r>
      <w:r w:rsidRPr="005379F9">
        <w:rPr>
          <w:rFonts w:ascii="標楷體" w:eastAsia="標楷體" w:hAnsi="標楷體" w:cs="新細明體" w:hint="eastAsia"/>
          <w:b/>
          <w:sz w:val="28"/>
          <w:u w:val="thick"/>
        </w:rPr>
        <w:t>戴口罩</w:t>
      </w:r>
      <w:r>
        <w:rPr>
          <w:rFonts w:ascii="標楷體" w:eastAsia="標楷體" w:hAnsi="標楷體" w:cs="新細明體" w:hint="eastAsia"/>
        </w:rPr>
        <w:t>，</w:t>
      </w:r>
      <w:r w:rsidRPr="005379F9">
        <w:rPr>
          <w:rFonts w:ascii="標楷體" w:eastAsia="標楷體" w:hAnsi="標楷體" w:cs="新細明體" w:hint="eastAsia"/>
          <w:b/>
        </w:rPr>
        <w:t>量測</w:t>
      </w:r>
      <w:r w:rsidRPr="005379F9">
        <w:rPr>
          <w:rFonts w:ascii="標楷體" w:eastAsia="標楷體" w:hAnsi="標楷體" w:cs="新細明體" w:hint="eastAsia"/>
          <w:b/>
          <w:sz w:val="28"/>
          <w:u w:val="thick"/>
        </w:rPr>
        <w:t>體溫</w:t>
      </w:r>
      <w:r>
        <w:rPr>
          <w:rFonts w:ascii="標楷體" w:eastAsia="標楷體" w:hAnsi="標楷體" w:cs="新細明體" w:hint="eastAsia"/>
        </w:rPr>
        <w:t>。</w:t>
      </w:r>
    </w:p>
    <w:p w:rsidR="00D14F7D" w:rsidRPr="00D14F7D" w:rsidRDefault="00D14F7D" w:rsidP="00D14F7D">
      <w:pPr>
        <w:adjustRightInd w:val="0"/>
        <w:snapToGrid w:val="0"/>
        <w:spacing w:line="0" w:lineRule="atLeast"/>
        <w:ind w:leftChars="100" w:left="480" w:hangingChars="100" w:hanging="240"/>
        <w:rPr>
          <w:rFonts w:ascii="標楷體" w:eastAsia="標楷體" w:hAnsi="標楷體" w:cs="新細明體"/>
        </w:rPr>
      </w:pPr>
      <w:r w:rsidRPr="00D14F7D">
        <w:rPr>
          <w:rFonts w:ascii="標楷體" w:eastAsia="標楷體" w:hAnsi="標楷體" w:cs="新細明體" w:hint="eastAsia"/>
        </w:rPr>
        <w:t>八、為達資源充份運用成效，受檢人員經報名後無故未出席受檢，將喪失未來報名受</w:t>
      </w:r>
    </w:p>
    <w:p w:rsidR="00D14F7D" w:rsidRPr="00D53E8A" w:rsidRDefault="00D14F7D" w:rsidP="00D14F7D">
      <w:pPr>
        <w:adjustRightInd w:val="0"/>
        <w:snapToGrid w:val="0"/>
        <w:spacing w:line="0" w:lineRule="atLeast"/>
        <w:ind w:leftChars="100" w:left="480" w:hangingChars="100" w:hanging="240"/>
        <w:rPr>
          <w:rFonts w:ascii="標楷體" w:eastAsia="標楷體" w:hAnsi="標楷體" w:cs="新細明體"/>
        </w:rPr>
      </w:pPr>
      <w:r w:rsidRPr="00D14F7D">
        <w:rPr>
          <w:rFonts w:ascii="標楷體" w:eastAsia="標楷體" w:hAnsi="標楷體" w:cs="新細明體" w:hint="eastAsia"/>
        </w:rPr>
        <w:t xml:space="preserve">    檢資格。</w:t>
      </w:r>
    </w:p>
    <w:tbl>
      <w:tblPr>
        <w:tblStyle w:val="ab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1003"/>
        <w:gridCol w:w="1246"/>
        <w:gridCol w:w="1134"/>
        <w:gridCol w:w="1371"/>
        <w:gridCol w:w="1022"/>
        <w:gridCol w:w="2730"/>
      </w:tblGrid>
      <w:tr w:rsidR="008B1142" w:rsidRPr="00FF1449" w:rsidTr="00E9505A">
        <w:trPr>
          <w:trHeight w:val="397"/>
          <w:jc w:val="center"/>
        </w:trPr>
        <w:tc>
          <w:tcPr>
            <w:tcW w:w="1081" w:type="dxa"/>
            <w:vAlign w:val="center"/>
          </w:tcPr>
          <w:p w:rsidR="008B1142" w:rsidRPr="00FF1449" w:rsidRDefault="008B1142" w:rsidP="00E9505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F1449">
              <w:rPr>
                <w:rFonts w:ascii="標楷體" w:eastAsia="標楷體" w:hAnsi="標楷體" w:cs="新細明體" w:hint="eastAsia"/>
                <w:sz w:val="20"/>
                <w:szCs w:val="20"/>
              </w:rPr>
              <w:t>檢查日期</w:t>
            </w:r>
          </w:p>
        </w:tc>
        <w:tc>
          <w:tcPr>
            <w:tcW w:w="1003" w:type="dxa"/>
            <w:vAlign w:val="center"/>
          </w:tcPr>
          <w:p w:rsidR="008B1142" w:rsidRPr="00FF1449" w:rsidRDefault="008B1142" w:rsidP="00E9505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F1449">
              <w:rPr>
                <w:rFonts w:ascii="標楷體" w:eastAsia="標楷體" w:hAnsi="標楷體" w:cs="新細明體" w:hint="eastAsia"/>
                <w:sz w:val="20"/>
                <w:szCs w:val="20"/>
              </w:rPr>
              <w:t>姓名</w:t>
            </w:r>
          </w:p>
        </w:tc>
        <w:tc>
          <w:tcPr>
            <w:tcW w:w="1246" w:type="dxa"/>
            <w:vAlign w:val="center"/>
          </w:tcPr>
          <w:p w:rsidR="008B1142" w:rsidRPr="00FF1449" w:rsidRDefault="008B1142" w:rsidP="00E9505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F1449">
              <w:rPr>
                <w:rFonts w:ascii="標楷體" w:eastAsia="標楷體" w:hAnsi="標楷體" w:cs="新細明體"/>
                <w:sz w:val="20"/>
                <w:szCs w:val="20"/>
              </w:rPr>
              <w:t>身</w:t>
            </w:r>
            <w:r w:rsidRPr="00FF1449">
              <w:rPr>
                <w:rFonts w:ascii="標楷體" w:eastAsia="標楷體" w:hAnsi="標楷體" w:cs="新細明體" w:hint="eastAsia"/>
                <w:sz w:val="20"/>
                <w:szCs w:val="20"/>
              </w:rPr>
              <w:t>分證字號</w:t>
            </w:r>
          </w:p>
        </w:tc>
        <w:tc>
          <w:tcPr>
            <w:tcW w:w="1134" w:type="dxa"/>
            <w:vAlign w:val="center"/>
          </w:tcPr>
          <w:p w:rsidR="008B1142" w:rsidRPr="00FF1449" w:rsidRDefault="008B1142" w:rsidP="00E9505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F1449">
              <w:rPr>
                <w:rFonts w:ascii="標楷體" w:eastAsia="標楷體" w:hAnsi="標楷體" w:cs="新細明體" w:hint="eastAsia"/>
                <w:sz w:val="20"/>
                <w:szCs w:val="20"/>
              </w:rPr>
              <w:t>出生日期</w:t>
            </w:r>
          </w:p>
        </w:tc>
        <w:tc>
          <w:tcPr>
            <w:tcW w:w="1371" w:type="dxa"/>
            <w:vAlign w:val="center"/>
          </w:tcPr>
          <w:p w:rsidR="008B1142" w:rsidRPr="00FF1449" w:rsidRDefault="008B1142" w:rsidP="00E9505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F1449">
              <w:rPr>
                <w:rFonts w:ascii="標楷體" w:eastAsia="標楷體" w:hAnsi="標楷體" w:cs="新細明體" w:hint="eastAsia"/>
                <w:sz w:val="20"/>
                <w:szCs w:val="20"/>
              </w:rPr>
              <w:t>連絡電話</w:t>
            </w:r>
          </w:p>
        </w:tc>
        <w:tc>
          <w:tcPr>
            <w:tcW w:w="1022" w:type="dxa"/>
            <w:vAlign w:val="center"/>
          </w:tcPr>
          <w:p w:rsidR="008B1142" w:rsidRPr="00FF1449" w:rsidRDefault="008B1142" w:rsidP="00E9505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F1449">
              <w:rPr>
                <w:rFonts w:ascii="標楷體" w:eastAsia="標楷體" w:hAnsi="標楷體" w:cs="新細明體" w:hint="eastAsia"/>
                <w:sz w:val="20"/>
                <w:szCs w:val="20"/>
              </w:rPr>
              <w:t>郵遞區號</w:t>
            </w:r>
          </w:p>
        </w:tc>
        <w:tc>
          <w:tcPr>
            <w:tcW w:w="2730" w:type="dxa"/>
            <w:vAlign w:val="center"/>
          </w:tcPr>
          <w:p w:rsidR="008B1142" w:rsidRPr="00FF1449" w:rsidRDefault="008B1142" w:rsidP="00E9505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F1449">
              <w:rPr>
                <w:rFonts w:ascii="標楷體" w:eastAsia="標楷體" w:hAnsi="標楷體" w:cs="新細明體" w:hint="eastAsia"/>
                <w:sz w:val="20"/>
                <w:szCs w:val="20"/>
              </w:rPr>
              <w:t>通訊地址</w:t>
            </w:r>
          </w:p>
        </w:tc>
      </w:tr>
      <w:tr w:rsidR="008B1142" w:rsidRPr="00FF1449" w:rsidTr="00E9505A">
        <w:trPr>
          <w:trHeight w:val="510"/>
          <w:jc w:val="center"/>
        </w:trPr>
        <w:tc>
          <w:tcPr>
            <w:tcW w:w="1081" w:type="dxa"/>
            <w:vAlign w:val="center"/>
          </w:tcPr>
          <w:p w:rsidR="008B1142" w:rsidRPr="00FF1449" w:rsidRDefault="008B1142" w:rsidP="00E9505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8B1142" w:rsidRPr="00FF1449" w:rsidRDefault="008B1142" w:rsidP="00E9505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8B1142" w:rsidRPr="00FF1449" w:rsidRDefault="008B1142" w:rsidP="00E9505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1142" w:rsidRPr="00FF1449" w:rsidRDefault="008B1142" w:rsidP="00E9505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8B1142" w:rsidRPr="00FF1449" w:rsidRDefault="008B1142" w:rsidP="00E9505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8B1142" w:rsidRPr="00FF1449" w:rsidRDefault="008B1142" w:rsidP="00E9505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730" w:type="dxa"/>
            <w:vAlign w:val="center"/>
          </w:tcPr>
          <w:p w:rsidR="008B1142" w:rsidRPr="00FF1449" w:rsidRDefault="008B1142" w:rsidP="00E9505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8B1142" w:rsidRPr="00FF1449" w:rsidTr="00E9505A">
        <w:trPr>
          <w:trHeight w:val="510"/>
          <w:jc w:val="center"/>
        </w:trPr>
        <w:tc>
          <w:tcPr>
            <w:tcW w:w="1081" w:type="dxa"/>
            <w:vAlign w:val="center"/>
          </w:tcPr>
          <w:p w:rsidR="008B1142" w:rsidRDefault="008B1142" w:rsidP="00E9505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8B1142" w:rsidRDefault="008B1142" w:rsidP="00E9505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8B1142" w:rsidRDefault="008B1142" w:rsidP="00E9505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1142" w:rsidRDefault="008B1142" w:rsidP="00E9505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8B1142" w:rsidRDefault="008B1142" w:rsidP="00E9505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8B1142" w:rsidRDefault="008B1142" w:rsidP="00E9505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730" w:type="dxa"/>
            <w:vAlign w:val="center"/>
          </w:tcPr>
          <w:p w:rsidR="008B1142" w:rsidRPr="00FF1449" w:rsidRDefault="008B1142" w:rsidP="00E9505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4D5754" w:rsidRPr="00FF1449" w:rsidTr="00E9505A">
        <w:trPr>
          <w:trHeight w:val="510"/>
          <w:jc w:val="center"/>
        </w:trPr>
        <w:tc>
          <w:tcPr>
            <w:tcW w:w="1081" w:type="dxa"/>
            <w:vAlign w:val="center"/>
          </w:tcPr>
          <w:p w:rsidR="004D5754" w:rsidRDefault="004D5754" w:rsidP="00E9505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4D5754" w:rsidRDefault="004D5754" w:rsidP="00E9505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4D5754" w:rsidRDefault="004D5754" w:rsidP="00E9505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5754" w:rsidRDefault="004D5754" w:rsidP="00E9505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4D5754" w:rsidRDefault="004D5754" w:rsidP="00E9505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4D5754" w:rsidRDefault="004D5754" w:rsidP="00E9505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730" w:type="dxa"/>
            <w:vAlign w:val="center"/>
          </w:tcPr>
          <w:p w:rsidR="004D5754" w:rsidRPr="00FF1449" w:rsidRDefault="004D5754" w:rsidP="00E9505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</w:tbl>
    <w:p w:rsidR="002F48CE" w:rsidRPr="00780D03" w:rsidRDefault="002F48CE" w:rsidP="00780D03">
      <w:pPr>
        <w:adjustRightInd w:val="0"/>
        <w:snapToGrid w:val="0"/>
        <w:spacing w:line="0" w:lineRule="atLeast"/>
        <w:ind w:left="40" w:hangingChars="200" w:hanging="40"/>
        <w:rPr>
          <w:rFonts w:ascii="標楷體" w:eastAsia="標楷體" w:hAnsi="標楷體" w:cs="新細明體"/>
          <w:sz w:val="2"/>
          <w:szCs w:val="2"/>
        </w:rPr>
      </w:pPr>
    </w:p>
    <w:sectPr w:rsidR="002F48CE" w:rsidRPr="00780D03" w:rsidSect="008B1142">
      <w:footerReference w:type="first" r:id="rId8"/>
      <w:pgSz w:w="11906" w:h="16838" w:code="9"/>
      <w:pgMar w:top="1418" w:right="1247" w:bottom="851" w:left="1247" w:header="851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8F0" w:rsidRDefault="00EC48F0">
      <w:r>
        <w:separator/>
      </w:r>
    </w:p>
  </w:endnote>
  <w:endnote w:type="continuationSeparator" w:id="0">
    <w:p w:rsidR="00EC48F0" w:rsidRDefault="00EC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978" w:rsidRPr="00FA7A95" w:rsidRDefault="00530978" w:rsidP="00FA7A95">
    <w:pPr>
      <w:pStyle w:val="a5"/>
      <w:jc w:val="center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8F0" w:rsidRDefault="00EC48F0">
      <w:r>
        <w:separator/>
      </w:r>
    </w:p>
  </w:footnote>
  <w:footnote w:type="continuationSeparator" w:id="0">
    <w:p w:rsidR="00EC48F0" w:rsidRDefault="00EC4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0177" fillcolor="#9400ed" strokecolor="#1f497d">
      <v:fill color="#9400ed" color2="blue" angle="-90" colors="0 #a603ab;13763f #0819fb;22938f #1a8d48;34079f yellow;47841f #ee3f17;57672f #e81766;1 #a603ab" method="none" type="gradient"/>
      <v:stroke color="#1f497d" weight="1pt"/>
      <v:shadow on="t" type="perspective" color="silver" opacity="52429f" origin="-.5,.5" matrix=",46340f,,.5,,-4768371582e-1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46"/>
    <w:rsid w:val="00003D56"/>
    <w:rsid w:val="000067AC"/>
    <w:rsid w:val="00007CB8"/>
    <w:rsid w:val="000107AB"/>
    <w:rsid w:val="00010983"/>
    <w:rsid w:val="000120F6"/>
    <w:rsid w:val="00013614"/>
    <w:rsid w:val="000149F0"/>
    <w:rsid w:val="00015413"/>
    <w:rsid w:val="00016198"/>
    <w:rsid w:val="0001743F"/>
    <w:rsid w:val="000210CD"/>
    <w:rsid w:val="00023C9F"/>
    <w:rsid w:val="000254B5"/>
    <w:rsid w:val="00027351"/>
    <w:rsid w:val="00030A8A"/>
    <w:rsid w:val="000319B6"/>
    <w:rsid w:val="00035F4C"/>
    <w:rsid w:val="000368C7"/>
    <w:rsid w:val="00041B1D"/>
    <w:rsid w:val="0004307B"/>
    <w:rsid w:val="000433E9"/>
    <w:rsid w:val="00056BEF"/>
    <w:rsid w:val="00057FD5"/>
    <w:rsid w:val="00060C59"/>
    <w:rsid w:val="0006219B"/>
    <w:rsid w:val="00063240"/>
    <w:rsid w:val="0006407C"/>
    <w:rsid w:val="00071937"/>
    <w:rsid w:val="00073636"/>
    <w:rsid w:val="000759B2"/>
    <w:rsid w:val="0007672F"/>
    <w:rsid w:val="00076F91"/>
    <w:rsid w:val="00084160"/>
    <w:rsid w:val="00085E9D"/>
    <w:rsid w:val="00087E1B"/>
    <w:rsid w:val="00090F00"/>
    <w:rsid w:val="000971E9"/>
    <w:rsid w:val="00097ADD"/>
    <w:rsid w:val="000A0CF2"/>
    <w:rsid w:val="000A47E4"/>
    <w:rsid w:val="000A7BDA"/>
    <w:rsid w:val="000B0B5D"/>
    <w:rsid w:val="000B2E52"/>
    <w:rsid w:val="000B734D"/>
    <w:rsid w:val="000C1F69"/>
    <w:rsid w:val="000C671B"/>
    <w:rsid w:val="000D3F82"/>
    <w:rsid w:val="000D53FA"/>
    <w:rsid w:val="000D7750"/>
    <w:rsid w:val="000D7A3D"/>
    <w:rsid w:val="000E3064"/>
    <w:rsid w:val="000E4FA1"/>
    <w:rsid w:val="000E7129"/>
    <w:rsid w:val="000E7E02"/>
    <w:rsid w:val="000F1B96"/>
    <w:rsid w:val="000F337C"/>
    <w:rsid w:val="000F5330"/>
    <w:rsid w:val="000F5DF4"/>
    <w:rsid w:val="001010F1"/>
    <w:rsid w:val="00102245"/>
    <w:rsid w:val="00106330"/>
    <w:rsid w:val="00106B40"/>
    <w:rsid w:val="001125C0"/>
    <w:rsid w:val="00115AF3"/>
    <w:rsid w:val="0012315B"/>
    <w:rsid w:val="00123B64"/>
    <w:rsid w:val="001264AC"/>
    <w:rsid w:val="0012653B"/>
    <w:rsid w:val="00147738"/>
    <w:rsid w:val="00147B4D"/>
    <w:rsid w:val="0015111A"/>
    <w:rsid w:val="001529A0"/>
    <w:rsid w:val="00162A88"/>
    <w:rsid w:val="00163D3D"/>
    <w:rsid w:val="00174BE0"/>
    <w:rsid w:val="00181BD8"/>
    <w:rsid w:val="00184316"/>
    <w:rsid w:val="0018443F"/>
    <w:rsid w:val="001854C2"/>
    <w:rsid w:val="00190992"/>
    <w:rsid w:val="00190F67"/>
    <w:rsid w:val="001952B2"/>
    <w:rsid w:val="001A0818"/>
    <w:rsid w:val="001B1915"/>
    <w:rsid w:val="001B700F"/>
    <w:rsid w:val="001C0BEB"/>
    <w:rsid w:val="001C1642"/>
    <w:rsid w:val="001C3A6C"/>
    <w:rsid w:val="001D3097"/>
    <w:rsid w:val="001D40A7"/>
    <w:rsid w:val="001E0133"/>
    <w:rsid w:val="001E01D6"/>
    <w:rsid w:val="001E044F"/>
    <w:rsid w:val="001E3D43"/>
    <w:rsid w:val="001F0379"/>
    <w:rsid w:val="001F553B"/>
    <w:rsid w:val="001F7D3C"/>
    <w:rsid w:val="002005B9"/>
    <w:rsid w:val="00215F40"/>
    <w:rsid w:val="0021600F"/>
    <w:rsid w:val="0021693E"/>
    <w:rsid w:val="00221EBE"/>
    <w:rsid w:val="002234C3"/>
    <w:rsid w:val="00225E4E"/>
    <w:rsid w:val="0023084A"/>
    <w:rsid w:val="0023448C"/>
    <w:rsid w:val="002345CF"/>
    <w:rsid w:val="00242B1A"/>
    <w:rsid w:val="00247D99"/>
    <w:rsid w:val="002506E2"/>
    <w:rsid w:val="00253CE3"/>
    <w:rsid w:val="0025639A"/>
    <w:rsid w:val="00260B8B"/>
    <w:rsid w:val="00261D2F"/>
    <w:rsid w:val="002621FB"/>
    <w:rsid w:val="002723E7"/>
    <w:rsid w:val="0027361D"/>
    <w:rsid w:val="00273969"/>
    <w:rsid w:val="002739E7"/>
    <w:rsid w:val="002772AB"/>
    <w:rsid w:val="00281AB0"/>
    <w:rsid w:val="00284AEC"/>
    <w:rsid w:val="00290415"/>
    <w:rsid w:val="00290441"/>
    <w:rsid w:val="00291D63"/>
    <w:rsid w:val="00292579"/>
    <w:rsid w:val="00295068"/>
    <w:rsid w:val="002C0559"/>
    <w:rsid w:val="002C26E9"/>
    <w:rsid w:val="002C7674"/>
    <w:rsid w:val="002D2B4D"/>
    <w:rsid w:val="002E0376"/>
    <w:rsid w:val="002F48CE"/>
    <w:rsid w:val="003004AA"/>
    <w:rsid w:val="00300ECF"/>
    <w:rsid w:val="0030207C"/>
    <w:rsid w:val="00314827"/>
    <w:rsid w:val="00314FDF"/>
    <w:rsid w:val="003159B6"/>
    <w:rsid w:val="0032370A"/>
    <w:rsid w:val="00325703"/>
    <w:rsid w:val="00327025"/>
    <w:rsid w:val="003336A8"/>
    <w:rsid w:val="003358A9"/>
    <w:rsid w:val="00337182"/>
    <w:rsid w:val="00342826"/>
    <w:rsid w:val="003454F3"/>
    <w:rsid w:val="003500DB"/>
    <w:rsid w:val="00353926"/>
    <w:rsid w:val="003548AE"/>
    <w:rsid w:val="0036331B"/>
    <w:rsid w:val="003633CD"/>
    <w:rsid w:val="00363DE7"/>
    <w:rsid w:val="00366503"/>
    <w:rsid w:val="00367F6C"/>
    <w:rsid w:val="00370E85"/>
    <w:rsid w:val="00371705"/>
    <w:rsid w:val="00371E24"/>
    <w:rsid w:val="00372093"/>
    <w:rsid w:val="00375FAD"/>
    <w:rsid w:val="00377260"/>
    <w:rsid w:val="003945B7"/>
    <w:rsid w:val="003B050B"/>
    <w:rsid w:val="003B4885"/>
    <w:rsid w:val="003C5A4F"/>
    <w:rsid w:val="003D109E"/>
    <w:rsid w:val="003D5C24"/>
    <w:rsid w:val="003D736C"/>
    <w:rsid w:val="003D7F67"/>
    <w:rsid w:val="003E0557"/>
    <w:rsid w:val="003E1D0E"/>
    <w:rsid w:val="003E36D4"/>
    <w:rsid w:val="003E7890"/>
    <w:rsid w:val="003F0BB6"/>
    <w:rsid w:val="003F16B7"/>
    <w:rsid w:val="003F2C01"/>
    <w:rsid w:val="003F3DDC"/>
    <w:rsid w:val="003F6C5A"/>
    <w:rsid w:val="004004C4"/>
    <w:rsid w:val="00401F00"/>
    <w:rsid w:val="004068C6"/>
    <w:rsid w:val="00411346"/>
    <w:rsid w:val="004134DB"/>
    <w:rsid w:val="004311B7"/>
    <w:rsid w:val="00433C06"/>
    <w:rsid w:val="00436B59"/>
    <w:rsid w:val="00437F6D"/>
    <w:rsid w:val="004435D8"/>
    <w:rsid w:val="00454F54"/>
    <w:rsid w:val="0046196C"/>
    <w:rsid w:val="00461BF1"/>
    <w:rsid w:val="004709D2"/>
    <w:rsid w:val="00470CD8"/>
    <w:rsid w:val="0047196D"/>
    <w:rsid w:val="00472AC7"/>
    <w:rsid w:val="00477BBE"/>
    <w:rsid w:val="004805AF"/>
    <w:rsid w:val="004823D2"/>
    <w:rsid w:val="00487AFD"/>
    <w:rsid w:val="0049177F"/>
    <w:rsid w:val="00492CDB"/>
    <w:rsid w:val="004953BA"/>
    <w:rsid w:val="004A17CD"/>
    <w:rsid w:val="004A2405"/>
    <w:rsid w:val="004A3538"/>
    <w:rsid w:val="004A55F8"/>
    <w:rsid w:val="004A60AB"/>
    <w:rsid w:val="004A6446"/>
    <w:rsid w:val="004A6640"/>
    <w:rsid w:val="004B1129"/>
    <w:rsid w:val="004B51B5"/>
    <w:rsid w:val="004C0C8E"/>
    <w:rsid w:val="004C247D"/>
    <w:rsid w:val="004C29CC"/>
    <w:rsid w:val="004C3034"/>
    <w:rsid w:val="004C3107"/>
    <w:rsid w:val="004C5012"/>
    <w:rsid w:val="004C551F"/>
    <w:rsid w:val="004C5DBE"/>
    <w:rsid w:val="004D24C1"/>
    <w:rsid w:val="004D5754"/>
    <w:rsid w:val="004E0D86"/>
    <w:rsid w:val="004E2C61"/>
    <w:rsid w:val="004E56BF"/>
    <w:rsid w:val="004F0B84"/>
    <w:rsid w:val="004F124D"/>
    <w:rsid w:val="004F1C03"/>
    <w:rsid w:val="004F2BE9"/>
    <w:rsid w:val="004F69C5"/>
    <w:rsid w:val="0050549E"/>
    <w:rsid w:val="00505964"/>
    <w:rsid w:val="00507ED7"/>
    <w:rsid w:val="005119D5"/>
    <w:rsid w:val="00516B9B"/>
    <w:rsid w:val="0052137F"/>
    <w:rsid w:val="00522E88"/>
    <w:rsid w:val="005260F8"/>
    <w:rsid w:val="00527ECA"/>
    <w:rsid w:val="00530978"/>
    <w:rsid w:val="005357C9"/>
    <w:rsid w:val="005362C9"/>
    <w:rsid w:val="00540D08"/>
    <w:rsid w:val="00542A12"/>
    <w:rsid w:val="005457AE"/>
    <w:rsid w:val="00550096"/>
    <w:rsid w:val="00550956"/>
    <w:rsid w:val="005526BC"/>
    <w:rsid w:val="00553EB5"/>
    <w:rsid w:val="0055587B"/>
    <w:rsid w:val="00557A9C"/>
    <w:rsid w:val="005635F8"/>
    <w:rsid w:val="00567A54"/>
    <w:rsid w:val="005718A8"/>
    <w:rsid w:val="0057257B"/>
    <w:rsid w:val="005765C3"/>
    <w:rsid w:val="00576786"/>
    <w:rsid w:val="00576E9B"/>
    <w:rsid w:val="00577084"/>
    <w:rsid w:val="0058402D"/>
    <w:rsid w:val="0058523F"/>
    <w:rsid w:val="005911C5"/>
    <w:rsid w:val="0059193B"/>
    <w:rsid w:val="00593601"/>
    <w:rsid w:val="005A67D7"/>
    <w:rsid w:val="005B02AF"/>
    <w:rsid w:val="005B2592"/>
    <w:rsid w:val="005B6C1B"/>
    <w:rsid w:val="005C06A8"/>
    <w:rsid w:val="005C0785"/>
    <w:rsid w:val="005C5ACB"/>
    <w:rsid w:val="005D05F4"/>
    <w:rsid w:val="005D2C03"/>
    <w:rsid w:val="005D3A34"/>
    <w:rsid w:val="005D61EC"/>
    <w:rsid w:val="005E4D36"/>
    <w:rsid w:val="005E55E4"/>
    <w:rsid w:val="005E69FC"/>
    <w:rsid w:val="005F48F3"/>
    <w:rsid w:val="005F5067"/>
    <w:rsid w:val="005F5BD1"/>
    <w:rsid w:val="00605030"/>
    <w:rsid w:val="00610552"/>
    <w:rsid w:val="00615976"/>
    <w:rsid w:val="00616299"/>
    <w:rsid w:val="00616F0A"/>
    <w:rsid w:val="006177C3"/>
    <w:rsid w:val="00621789"/>
    <w:rsid w:val="006230CE"/>
    <w:rsid w:val="00625FEB"/>
    <w:rsid w:val="0062765F"/>
    <w:rsid w:val="0063175D"/>
    <w:rsid w:val="006407C3"/>
    <w:rsid w:val="006416E8"/>
    <w:rsid w:val="00644F8A"/>
    <w:rsid w:val="006458EF"/>
    <w:rsid w:val="00646AFB"/>
    <w:rsid w:val="0065456D"/>
    <w:rsid w:val="00661C7E"/>
    <w:rsid w:val="00663066"/>
    <w:rsid w:val="006630C9"/>
    <w:rsid w:val="00663BCA"/>
    <w:rsid w:val="00673B0E"/>
    <w:rsid w:val="00676F4B"/>
    <w:rsid w:val="0068481C"/>
    <w:rsid w:val="00685016"/>
    <w:rsid w:val="00693610"/>
    <w:rsid w:val="00696060"/>
    <w:rsid w:val="00696213"/>
    <w:rsid w:val="00696CD3"/>
    <w:rsid w:val="006A274B"/>
    <w:rsid w:val="006B142A"/>
    <w:rsid w:val="006B4D20"/>
    <w:rsid w:val="006B7C84"/>
    <w:rsid w:val="006C257A"/>
    <w:rsid w:val="006C2949"/>
    <w:rsid w:val="006C5043"/>
    <w:rsid w:val="006C5422"/>
    <w:rsid w:val="006D2565"/>
    <w:rsid w:val="006E2990"/>
    <w:rsid w:val="006E6FA9"/>
    <w:rsid w:val="006F2B93"/>
    <w:rsid w:val="0070055C"/>
    <w:rsid w:val="00701436"/>
    <w:rsid w:val="00705497"/>
    <w:rsid w:val="007102A8"/>
    <w:rsid w:val="0071119E"/>
    <w:rsid w:val="00713900"/>
    <w:rsid w:val="00713E3B"/>
    <w:rsid w:val="007206E8"/>
    <w:rsid w:val="00721BB5"/>
    <w:rsid w:val="00721CD3"/>
    <w:rsid w:val="00724AE9"/>
    <w:rsid w:val="00725D78"/>
    <w:rsid w:val="00727F9B"/>
    <w:rsid w:val="007310DE"/>
    <w:rsid w:val="007456E7"/>
    <w:rsid w:val="0074617D"/>
    <w:rsid w:val="00746AC0"/>
    <w:rsid w:val="0075204A"/>
    <w:rsid w:val="00753E1A"/>
    <w:rsid w:val="0075464B"/>
    <w:rsid w:val="007574AC"/>
    <w:rsid w:val="007604F4"/>
    <w:rsid w:val="00761326"/>
    <w:rsid w:val="00764805"/>
    <w:rsid w:val="00773180"/>
    <w:rsid w:val="0077435E"/>
    <w:rsid w:val="00780B65"/>
    <w:rsid w:val="00780D03"/>
    <w:rsid w:val="00780E74"/>
    <w:rsid w:val="007818F5"/>
    <w:rsid w:val="00781B7C"/>
    <w:rsid w:val="007839D8"/>
    <w:rsid w:val="0078447B"/>
    <w:rsid w:val="00784B1E"/>
    <w:rsid w:val="00786FCC"/>
    <w:rsid w:val="007928BA"/>
    <w:rsid w:val="00795A95"/>
    <w:rsid w:val="00796F87"/>
    <w:rsid w:val="007A02ED"/>
    <w:rsid w:val="007A4CE7"/>
    <w:rsid w:val="007A5D9B"/>
    <w:rsid w:val="007B0DB0"/>
    <w:rsid w:val="007B4516"/>
    <w:rsid w:val="007B4F25"/>
    <w:rsid w:val="007D1744"/>
    <w:rsid w:val="007D4CD4"/>
    <w:rsid w:val="007D763B"/>
    <w:rsid w:val="007E0E13"/>
    <w:rsid w:val="007E29A6"/>
    <w:rsid w:val="007E5755"/>
    <w:rsid w:val="007F19BC"/>
    <w:rsid w:val="007F439B"/>
    <w:rsid w:val="007F4D3A"/>
    <w:rsid w:val="007F657A"/>
    <w:rsid w:val="00803382"/>
    <w:rsid w:val="008247B9"/>
    <w:rsid w:val="008253E3"/>
    <w:rsid w:val="00827501"/>
    <w:rsid w:val="0083403E"/>
    <w:rsid w:val="0083444D"/>
    <w:rsid w:val="0083582A"/>
    <w:rsid w:val="0084088C"/>
    <w:rsid w:val="00841F67"/>
    <w:rsid w:val="008438A8"/>
    <w:rsid w:val="00843D03"/>
    <w:rsid w:val="00844063"/>
    <w:rsid w:val="008445C5"/>
    <w:rsid w:val="008463B4"/>
    <w:rsid w:val="00854337"/>
    <w:rsid w:val="00857DAB"/>
    <w:rsid w:val="00863D99"/>
    <w:rsid w:val="00866447"/>
    <w:rsid w:val="00866F03"/>
    <w:rsid w:val="00867C0A"/>
    <w:rsid w:val="008719C1"/>
    <w:rsid w:val="0087524D"/>
    <w:rsid w:val="00877AD6"/>
    <w:rsid w:val="0088030A"/>
    <w:rsid w:val="00883018"/>
    <w:rsid w:val="00883362"/>
    <w:rsid w:val="00885E8E"/>
    <w:rsid w:val="00886914"/>
    <w:rsid w:val="00894380"/>
    <w:rsid w:val="00894EFB"/>
    <w:rsid w:val="008954F1"/>
    <w:rsid w:val="008960EA"/>
    <w:rsid w:val="00897C54"/>
    <w:rsid w:val="00897C9E"/>
    <w:rsid w:val="008A2E28"/>
    <w:rsid w:val="008A35D9"/>
    <w:rsid w:val="008A5A79"/>
    <w:rsid w:val="008B08D1"/>
    <w:rsid w:val="008B0D05"/>
    <w:rsid w:val="008B1142"/>
    <w:rsid w:val="008B27E8"/>
    <w:rsid w:val="008B568E"/>
    <w:rsid w:val="008C00B6"/>
    <w:rsid w:val="008C07BD"/>
    <w:rsid w:val="008C1BD0"/>
    <w:rsid w:val="008C787D"/>
    <w:rsid w:val="008D139D"/>
    <w:rsid w:val="008D1472"/>
    <w:rsid w:val="008E00E4"/>
    <w:rsid w:val="008E5036"/>
    <w:rsid w:val="008F2159"/>
    <w:rsid w:val="008F2A6F"/>
    <w:rsid w:val="0090275A"/>
    <w:rsid w:val="00906835"/>
    <w:rsid w:val="00906D8D"/>
    <w:rsid w:val="009078AC"/>
    <w:rsid w:val="009202D9"/>
    <w:rsid w:val="00921342"/>
    <w:rsid w:val="009256AB"/>
    <w:rsid w:val="0093070A"/>
    <w:rsid w:val="00931A98"/>
    <w:rsid w:val="009332CB"/>
    <w:rsid w:val="00935045"/>
    <w:rsid w:val="00943704"/>
    <w:rsid w:val="00947072"/>
    <w:rsid w:val="00951843"/>
    <w:rsid w:val="00952FA8"/>
    <w:rsid w:val="00960E67"/>
    <w:rsid w:val="009643D7"/>
    <w:rsid w:val="00966800"/>
    <w:rsid w:val="00967190"/>
    <w:rsid w:val="00974205"/>
    <w:rsid w:val="009769ED"/>
    <w:rsid w:val="00976BF9"/>
    <w:rsid w:val="00977961"/>
    <w:rsid w:val="009810FE"/>
    <w:rsid w:val="00991A81"/>
    <w:rsid w:val="00991B26"/>
    <w:rsid w:val="0099383A"/>
    <w:rsid w:val="009A062C"/>
    <w:rsid w:val="009A7B43"/>
    <w:rsid w:val="009B308C"/>
    <w:rsid w:val="009B61B6"/>
    <w:rsid w:val="009C348E"/>
    <w:rsid w:val="009C6492"/>
    <w:rsid w:val="009D3DD4"/>
    <w:rsid w:val="009D40C0"/>
    <w:rsid w:val="009D61E0"/>
    <w:rsid w:val="009E0A0D"/>
    <w:rsid w:val="009E29F5"/>
    <w:rsid w:val="009E4185"/>
    <w:rsid w:val="009E647E"/>
    <w:rsid w:val="009E746B"/>
    <w:rsid w:val="009F0D5F"/>
    <w:rsid w:val="009F242A"/>
    <w:rsid w:val="009F5EE0"/>
    <w:rsid w:val="00A02002"/>
    <w:rsid w:val="00A0306D"/>
    <w:rsid w:val="00A0344F"/>
    <w:rsid w:val="00A06297"/>
    <w:rsid w:val="00A0633B"/>
    <w:rsid w:val="00A070A1"/>
    <w:rsid w:val="00A16F5A"/>
    <w:rsid w:val="00A20D09"/>
    <w:rsid w:val="00A2592C"/>
    <w:rsid w:val="00A25FAA"/>
    <w:rsid w:val="00A260A5"/>
    <w:rsid w:val="00A27716"/>
    <w:rsid w:val="00A3564A"/>
    <w:rsid w:val="00A35E66"/>
    <w:rsid w:val="00A371AB"/>
    <w:rsid w:val="00A43190"/>
    <w:rsid w:val="00A5136C"/>
    <w:rsid w:val="00A62316"/>
    <w:rsid w:val="00A62715"/>
    <w:rsid w:val="00A70F1B"/>
    <w:rsid w:val="00A71600"/>
    <w:rsid w:val="00A73171"/>
    <w:rsid w:val="00A74335"/>
    <w:rsid w:val="00A77A65"/>
    <w:rsid w:val="00A87085"/>
    <w:rsid w:val="00A929A3"/>
    <w:rsid w:val="00A93745"/>
    <w:rsid w:val="00A94A5C"/>
    <w:rsid w:val="00A95623"/>
    <w:rsid w:val="00AA0B06"/>
    <w:rsid w:val="00AA2233"/>
    <w:rsid w:val="00AA452C"/>
    <w:rsid w:val="00AA7FCF"/>
    <w:rsid w:val="00AB0D51"/>
    <w:rsid w:val="00AB1276"/>
    <w:rsid w:val="00AB2416"/>
    <w:rsid w:val="00AC132A"/>
    <w:rsid w:val="00AC18A8"/>
    <w:rsid w:val="00AD1B96"/>
    <w:rsid w:val="00AD40EF"/>
    <w:rsid w:val="00AE0764"/>
    <w:rsid w:val="00AE2431"/>
    <w:rsid w:val="00AE3C25"/>
    <w:rsid w:val="00AE5401"/>
    <w:rsid w:val="00AE59ED"/>
    <w:rsid w:val="00AF2215"/>
    <w:rsid w:val="00AF41D7"/>
    <w:rsid w:val="00AF5C7B"/>
    <w:rsid w:val="00AF63F2"/>
    <w:rsid w:val="00B02837"/>
    <w:rsid w:val="00B03EDD"/>
    <w:rsid w:val="00B05185"/>
    <w:rsid w:val="00B12EAF"/>
    <w:rsid w:val="00B1570B"/>
    <w:rsid w:val="00B15823"/>
    <w:rsid w:val="00B15977"/>
    <w:rsid w:val="00B16A46"/>
    <w:rsid w:val="00B2102A"/>
    <w:rsid w:val="00B220CD"/>
    <w:rsid w:val="00B24B45"/>
    <w:rsid w:val="00B25453"/>
    <w:rsid w:val="00B261D9"/>
    <w:rsid w:val="00B263F4"/>
    <w:rsid w:val="00B27101"/>
    <w:rsid w:val="00B34096"/>
    <w:rsid w:val="00B461EB"/>
    <w:rsid w:val="00B473D1"/>
    <w:rsid w:val="00B51AC8"/>
    <w:rsid w:val="00B606A9"/>
    <w:rsid w:val="00B6192C"/>
    <w:rsid w:val="00B619F5"/>
    <w:rsid w:val="00B61F99"/>
    <w:rsid w:val="00B64C17"/>
    <w:rsid w:val="00B654F4"/>
    <w:rsid w:val="00B65EF8"/>
    <w:rsid w:val="00B71164"/>
    <w:rsid w:val="00B76CBB"/>
    <w:rsid w:val="00B81984"/>
    <w:rsid w:val="00B86772"/>
    <w:rsid w:val="00B8707F"/>
    <w:rsid w:val="00B90126"/>
    <w:rsid w:val="00B9034D"/>
    <w:rsid w:val="00B93014"/>
    <w:rsid w:val="00B96812"/>
    <w:rsid w:val="00B97823"/>
    <w:rsid w:val="00BA6D94"/>
    <w:rsid w:val="00BB40D7"/>
    <w:rsid w:val="00BC18A1"/>
    <w:rsid w:val="00BC2539"/>
    <w:rsid w:val="00BD0445"/>
    <w:rsid w:val="00BE0D69"/>
    <w:rsid w:val="00BE59E1"/>
    <w:rsid w:val="00BF09F6"/>
    <w:rsid w:val="00BF1C2F"/>
    <w:rsid w:val="00BF3938"/>
    <w:rsid w:val="00BF5406"/>
    <w:rsid w:val="00C03A79"/>
    <w:rsid w:val="00C10002"/>
    <w:rsid w:val="00C12B79"/>
    <w:rsid w:val="00C13708"/>
    <w:rsid w:val="00C15CB8"/>
    <w:rsid w:val="00C215E5"/>
    <w:rsid w:val="00C317F3"/>
    <w:rsid w:val="00C31DB2"/>
    <w:rsid w:val="00C326F9"/>
    <w:rsid w:val="00C35CEB"/>
    <w:rsid w:val="00C3634A"/>
    <w:rsid w:val="00C3763B"/>
    <w:rsid w:val="00C41318"/>
    <w:rsid w:val="00C41E18"/>
    <w:rsid w:val="00C51DF2"/>
    <w:rsid w:val="00C51F1E"/>
    <w:rsid w:val="00C60486"/>
    <w:rsid w:val="00C61520"/>
    <w:rsid w:val="00C71A5A"/>
    <w:rsid w:val="00C7261E"/>
    <w:rsid w:val="00C73786"/>
    <w:rsid w:val="00C74AF1"/>
    <w:rsid w:val="00C777E9"/>
    <w:rsid w:val="00C823FD"/>
    <w:rsid w:val="00C83FDE"/>
    <w:rsid w:val="00C84871"/>
    <w:rsid w:val="00C86517"/>
    <w:rsid w:val="00C86CCE"/>
    <w:rsid w:val="00C879F5"/>
    <w:rsid w:val="00C90B36"/>
    <w:rsid w:val="00C919D7"/>
    <w:rsid w:val="00C960AE"/>
    <w:rsid w:val="00CA3F7E"/>
    <w:rsid w:val="00CA661C"/>
    <w:rsid w:val="00CB1B39"/>
    <w:rsid w:val="00CB21B2"/>
    <w:rsid w:val="00CB2B50"/>
    <w:rsid w:val="00CB4D8E"/>
    <w:rsid w:val="00CB7A6B"/>
    <w:rsid w:val="00CC0A9C"/>
    <w:rsid w:val="00CC48D5"/>
    <w:rsid w:val="00CC5C25"/>
    <w:rsid w:val="00CC606B"/>
    <w:rsid w:val="00CC6157"/>
    <w:rsid w:val="00CD17A7"/>
    <w:rsid w:val="00CD1A3E"/>
    <w:rsid w:val="00CE19EA"/>
    <w:rsid w:val="00CE4019"/>
    <w:rsid w:val="00CE4B46"/>
    <w:rsid w:val="00CE5351"/>
    <w:rsid w:val="00CF7BB1"/>
    <w:rsid w:val="00D054D0"/>
    <w:rsid w:val="00D054D5"/>
    <w:rsid w:val="00D14F7D"/>
    <w:rsid w:val="00D346ED"/>
    <w:rsid w:val="00D35010"/>
    <w:rsid w:val="00D424B8"/>
    <w:rsid w:val="00D47B80"/>
    <w:rsid w:val="00D5029D"/>
    <w:rsid w:val="00D5060E"/>
    <w:rsid w:val="00D53E8A"/>
    <w:rsid w:val="00D60693"/>
    <w:rsid w:val="00D61EDD"/>
    <w:rsid w:val="00D72219"/>
    <w:rsid w:val="00D7287E"/>
    <w:rsid w:val="00D74C70"/>
    <w:rsid w:val="00D74C7F"/>
    <w:rsid w:val="00D7636F"/>
    <w:rsid w:val="00D76A70"/>
    <w:rsid w:val="00D773F6"/>
    <w:rsid w:val="00D817BA"/>
    <w:rsid w:val="00D85B08"/>
    <w:rsid w:val="00D91080"/>
    <w:rsid w:val="00D96D0C"/>
    <w:rsid w:val="00D973EE"/>
    <w:rsid w:val="00DA0225"/>
    <w:rsid w:val="00DA0BF2"/>
    <w:rsid w:val="00DA17C8"/>
    <w:rsid w:val="00DA20E7"/>
    <w:rsid w:val="00DA47F4"/>
    <w:rsid w:val="00DA553C"/>
    <w:rsid w:val="00DA5879"/>
    <w:rsid w:val="00DB0CFB"/>
    <w:rsid w:val="00DC05E9"/>
    <w:rsid w:val="00DC1E13"/>
    <w:rsid w:val="00DC602E"/>
    <w:rsid w:val="00DD306D"/>
    <w:rsid w:val="00DD64C9"/>
    <w:rsid w:val="00DE0406"/>
    <w:rsid w:val="00DE2053"/>
    <w:rsid w:val="00DE22BD"/>
    <w:rsid w:val="00DE5CB8"/>
    <w:rsid w:val="00DE7953"/>
    <w:rsid w:val="00DF3660"/>
    <w:rsid w:val="00DF74E8"/>
    <w:rsid w:val="00E0443C"/>
    <w:rsid w:val="00E047AE"/>
    <w:rsid w:val="00E047CA"/>
    <w:rsid w:val="00E0599B"/>
    <w:rsid w:val="00E05D73"/>
    <w:rsid w:val="00E05F41"/>
    <w:rsid w:val="00E12D71"/>
    <w:rsid w:val="00E15FD2"/>
    <w:rsid w:val="00E210CE"/>
    <w:rsid w:val="00E223CE"/>
    <w:rsid w:val="00E23F80"/>
    <w:rsid w:val="00E30224"/>
    <w:rsid w:val="00E41AB5"/>
    <w:rsid w:val="00E42FB5"/>
    <w:rsid w:val="00E43CD5"/>
    <w:rsid w:val="00E46E44"/>
    <w:rsid w:val="00E53004"/>
    <w:rsid w:val="00E540D1"/>
    <w:rsid w:val="00E62C32"/>
    <w:rsid w:val="00E6573A"/>
    <w:rsid w:val="00E70846"/>
    <w:rsid w:val="00E7370B"/>
    <w:rsid w:val="00E76A1E"/>
    <w:rsid w:val="00E77D35"/>
    <w:rsid w:val="00E805BE"/>
    <w:rsid w:val="00E80919"/>
    <w:rsid w:val="00E86371"/>
    <w:rsid w:val="00E87988"/>
    <w:rsid w:val="00EA2187"/>
    <w:rsid w:val="00EA269A"/>
    <w:rsid w:val="00EA2D75"/>
    <w:rsid w:val="00EA3B53"/>
    <w:rsid w:val="00EA49CE"/>
    <w:rsid w:val="00EA611C"/>
    <w:rsid w:val="00EA67FB"/>
    <w:rsid w:val="00EB2112"/>
    <w:rsid w:val="00EB3A44"/>
    <w:rsid w:val="00EB44E7"/>
    <w:rsid w:val="00EC48F0"/>
    <w:rsid w:val="00ED05A3"/>
    <w:rsid w:val="00ED0E3F"/>
    <w:rsid w:val="00ED5E49"/>
    <w:rsid w:val="00EE02DF"/>
    <w:rsid w:val="00EE31C8"/>
    <w:rsid w:val="00EE47C8"/>
    <w:rsid w:val="00EE5833"/>
    <w:rsid w:val="00EE61F6"/>
    <w:rsid w:val="00EF2169"/>
    <w:rsid w:val="00EF279A"/>
    <w:rsid w:val="00EF73AA"/>
    <w:rsid w:val="00F009C2"/>
    <w:rsid w:val="00F1053C"/>
    <w:rsid w:val="00F158B5"/>
    <w:rsid w:val="00F17573"/>
    <w:rsid w:val="00F23750"/>
    <w:rsid w:val="00F2640D"/>
    <w:rsid w:val="00F35D2A"/>
    <w:rsid w:val="00F4462A"/>
    <w:rsid w:val="00F461CE"/>
    <w:rsid w:val="00F46F30"/>
    <w:rsid w:val="00F51988"/>
    <w:rsid w:val="00F57298"/>
    <w:rsid w:val="00F601D4"/>
    <w:rsid w:val="00F61100"/>
    <w:rsid w:val="00F66241"/>
    <w:rsid w:val="00F67537"/>
    <w:rsid w:val="00F71673"/>
    <w:rsid w:val="00F76851"/>
    <w:rsid w:val="00F77959"/>
    <w:rsid w:val="00F8083A"/>
    <w:rsid w:val="00F91BD1"/>
    <w:rsid w:val="00F96C53"/>
    <w:rsid w:val="00FA0B2F"/>
    <w:rsid w:val="00FA7A95"/>
    <w:rsid w:val="00FB0F45"/>
    <w:rsid w:val="00FB4995"/>
    <w:rsid w:val="00FC7958"/>
    <w:rsid w:val="00FC7E6D"/>
    <w:rsid w:val="00FE0EF7"/>
    <w:rsid w:val="00FE0F85"/>
    <w:rsid w:val="00FE2184"/>
    <w:rsid w:val="00FE4B6A"/>
    <w:rsid w:val="00FE5D56"/>
    <w:rsid w:val="00FE6F2E"/>
    <w:rsid w:val="00FF0A37"/>
    <w:rsid w:val="00FF0F85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 fillcolor="#9400ed" strokecolor="#1f497d">
      <v:fill color="#9400ed" color2="blue" angle="-90" colors="0 #a603ab;13763f #0819fb;22938f #1a8d48;34079f yellow;47841f #ee3f17;57672f #e81766;1 #a603ab" method="none" type="gradient"/>
      <v:stroke color="#1f497d" weight="1pt"/>
      <v:shadow on="t" type="perspective" color="silver" opacity="52429f" origin="-.5,.5" matrix=",46340f,,.5,,-4768371582e-1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0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833"/>
    <w:rPr>
      <w:rFonts w:ascii="Arial" w:hAnsi="Arial"/>
      <w:sz w:val="18"/>
      <w:szCs w:val="18"/>
    </w:rPr>
  </w:style>
  <w:style w:type="paragraph" w:styleId="a4">
    <w:name w:val="header"/>
    <w:basedOn w:val="a"/>
    <w:rsid w:val="00721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21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pple-style-span">
    <w:name w:val="apple-style-span"/>
    <w:rsid w:val="00505964"/>
  </w:style>
  <w:style w:type="character" w:styleId="a6">
    <w:name w:val="Strong"/>
    <w:uiPriority w:val="22"/>
    <w:qFormat/>
    <w:rsid w:val="00505964"/>
    <w:rPr>
      <w:b/>
      <w:bCs/>
    </w:rPr>
  </w:style>
  <w:style w:type="paragraph" w:customStyle="1" w:styleId="a7">
    <w:name w:val="主旨"/>
    <w:basedOn w:val="a"/>
    <w:rsid w:val="00DF3660"/>
    <w:pPr>
      <w:snapToGrid w:val="0"/>
    </w:pPr>
    <w:rPr>
      <w:rFonts w:eastAsia="標楷體"/>
      <w:sz w:val="36"/>
      <w:szCs w:val="20"/>
    </w:rPr>
  </w:style>
  <w:style w:type="paragraph" w:customStyle="1" w:styleId="a8">
    <w:name w:val="附件"/>
    <w:basedOn w:val="a"/>
    <w:rsid w:val="00DF3660"/>
    <w:pPr>
      <w:adjustRightInd w:val="0"/>
      <w:snapToGrid w:val="0"/>
      <w:spacing w:line="300" w:lineRule="exact"/>
    </w:pPr>
    <w:rPr>
      <w:rFonts w:eastAsia="標楷體"/>
      <w:szCs w:val="20"/>
    </w:rPr>
  </w:style>
  <w:style w:type="paragraph" w:customStyle="1" w:styleId="a9">
    <w:name w:val="正本"/>
    <w:basedOn w:val="3"/>
    <w:rsid w:val="00DF3660"/>
    <w:pPr>
      <w:adjustRightInd w:val="0"/>
      <w:snapToGrid w:val="0"/>
      <w:spacing w:after="0" w:line="300" w:lineRule="exact"/>
      <w:ind w:leftChars="0" w:left="714" w:hanging="714"/>
    </w:pPr>
    <w:rPr>
      <w:rFonts w:eastAsia="標楷體"/>
      <w:sz w:val="24"/>
      <w:szCs w:val="20"/>
    </w:rPr>
  </w:style>
  <w:style w:type="paragraph" w:styleId="3">
    <w:name w:val="Body Text Indent 3"/>
    <w:basedOn w:val="a"/>
    <w:link w:val="30"/>
    <w:rsid w:val="00DF3660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DF3660"/>
    <w:rPr>
      <w:kern w:val="2"/>
      <w:sz w:val="16"/>
      <w:szCs w:val="16"/>
    </w:rPr>
  </w:style>
  <w:style w:type="paragraph" w:customStyle="1" w:styleId="aa">
    <w:name w:val="副本"/>
    <w:basedOn w:val="3"/>
    <w:rsid w:val="00DF3660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0"/>
    </w:rPr>
  </w:style>
  <w:style w:type="table" w:styleId="ab">
    <w:name w:val="Table Grid"/>
    <w:basedOn w:val="a1"/>
    <w:rsid w:val="00394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5919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0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833"/>
    <w:rPr>
      <w:rFonts w:ascii="Arial" w:hAnsi="Arial"/>
      <w:sz w:val="18"/>
      <w:szCs w:val="18"/>
    </w:rPr>
  </w:style>
  <w:style w:type="paragraph" w:styleId="a4">
    <w:name w:val="header"/>
    <w:basedOn w:val="a"/>
    <w:rsid w:val="00721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21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pple-style-span">
    <w:name w:val="apple-style-span"/>
    <w:rsid w:val="00505964"/>
  </w:style>
  <w:style w:type="character" w:styleId="a6">
    <w:name w:val="Strong"/>
    <w:uiPriority w:val="22"/>
    <w:qFormat/>
    <w:rsid w:val="00505964"/>
    <w:rPr>
      <w:b/>
      <w:bCs/>
    </w:rPr>
  </w:style>
  <w:style w:type="paragraph" w:customStyle="1" w:styleId="a7">
    <w:name w:val="主旨"/>
    <w:basedOn w:val="a"/>
    <w:rsid w:val="00DF3660"/>
    <w:pPr>
      <w:snapToGrid w:val="0"/>
    </w:pPr>
    <w:rPr>
      <w:rFonts w:eastAsia="標楷體"/>
      <w:sz w:val="36"/>
      <w:szCs w:val="20"/>
    </w:rPr>
  </w:style>
  <w:style w:type="paragraph" w:customStyle="1" w:styleId="a8">
    <w:name w:val="附件"/>
    <w:basedOn w:val="a"/>
    <w:rsid w:val="00DF3660"/>
    <w:pPr>
      <w:adjustRightInd w:val="0"/>
      <w:snapToGrid w:val="0"/>
      <w:spacing w:line="300" w:lineRule="exact"/>
    </w:pPr>
    <w:rPr>
      <w:rFonts w:eastAsia="標楷體"/>
      <w:szCs w:val="20"/>
    </w:rPr>
  </w:style>
  <w:style w:type="paragraph" w:customStyle="1" w:styleId="a9">
    <w:name w:val="正本"/>
    <w:basedOn w:val="3"/>
    <w:rsid w:val="00DF3660"/>
    <w:pPr>
      <w:adjustRightInd w:val="0"/>
      <w:snapToGrid w:val="0"/>
      <w:spacing w:after="0" w:line="300" w:lineRule="exact"/>
      <w:ind w:leftChars="0" w:left="714" w:hanging="714"/>
    </w:pPr>
    <w:rPr>
      <w:rFonts w:eastAsia="標楷體"/>
      <w:sz w:val="24"/>
      <w:szCs w:val="20"/>
    </w:rPr>
  </w:style>
  <w:style w:type="paragraph" w:styleId="3">
    <w:name w:val="Body Text Indent 3"/>
    <w:basedOn w:val="a"/>
    <w:link w:val="30"/>
    <w:rsid w:val="00DF3660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DF3660"/>
    <w:rPr>
      <w:kern w:val="2"/>
      <w:sz w:val="16"/>
      <w:szCs w:val="16"/>
    </w:rPr>
  </w:style>
  <w:style w:type="paragraph" w:customStyle="1" w:styleId="aa">
    <w:name w:val="副本"/>
    <w:basedOn w:val="3"/>
    <w:rsid w:val="00DF3660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0"/>
    </w:rPr>
  </w:style>
  <w:style w:type="table" w:styleId="ab">
    <w:name w:val="Table Grid"/>
    <w:basedOn w:val="a1"/>
    <w:rsid w:val="00394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591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002%20&#21488;&#20013;&#32291;&#36275;&#37096;&#21453;&#23556;&#30274;&#27861;&#24478;&#26989;&#20154;&#21729;&#32887;&#26989;&#24037;&#26371;\001%20%20&#24180;&#24230;&#30332;&#25991;&#36039;&#26009;&#22846;(&#36275;&#30274;&#24037;&#26371;)\&#20844;&#25991;&#31684;&#26412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74D98-ED9C-4C08-BCB5-6939BBD2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公文範本</Template>
  <TotalTime>9</TotalTime>
  <Pages>2</Pages>
  <Words>1420</Words>
  <Characters>418</Characters>
  <Application>Microsoft Office Word</Application>
  <DocSecurity>0</DocSecurity>
  <Lines>3</Lines>
  <Paragraphs>3</Paragraphs>
  <ScaleCrop>false</ScaleCrop>
  <Company>test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臺中直轄市電焊切割人員職業工會</dc:title>
  <dc:subject>臺中直轄市電焊切割人員職業工會</dc:subject>
  <dc:creator>Wen 臺中直轄市總工會 魏小姐</dc:creator>
  <cp:lastModifiedBy>TCU000</cp:lastModifiedBy>
  <cp:revision>10</cp:revision>
  <cp:lastPrinted>2020-09-15T03:02:00Z</cp:lastPrinted>
  <dcterms:created xsi:type="dcterms:W3CDTF">2020-09-14T02:43:00Z</dcterms:created>
  <dcterms:modified xsi:type="dcterms:W3CDTF">2020-09-15T05:15:00Z</dcterms:modified>
</cp:coreProperties>
</file>